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7851" w14:textId="77777777" w:rsidR="00217B87" w:rsidRPr="00217B87" w:rsidRDefault="00217B87">
      <w:pPr>
        <w:rPr>
          <w:rFonts w:ascii="Arial" w:hAnsi="Arial" w:cs="Arial"/>
          <w:sz w:val="18"/>
          <w:szCs w:val="18"/>
          <w:lang w:val="nb-NO"/>
        </w:rPr>
      </w:pPr>
      <w:r w:rsidRPr="00217B87">
        <w:rPr>
          <w:rFonts w:ascii="Arial" w:hAnsi="Arial" w:cs="Arial"/>
          <w:sz w:val="72"/>
          <w:szCs w:val="72"/>
          <w:lang w:val="nb-NO"/>
        </w:rPr>
        <w:t xml:space="preserve">  </w:t>
      </w:r>
    </w:p>
    <w:p w14:paraId="5F0CB1BC" w14:textId="77777777" w:rsidR="009D5848" w:rsidRDefault="009D5848" w:rsidP="00B90121">
      <w:pPr>
        <w:jc w:val="center"/>
        <w:rPr>
          <w:rFonts w:ascii="Arial" w:hAnsi="Arial" w:cs="Arial"/>
          <w:sz w:val="18"/>
          <w:szCs w:val="18"/>
          <w:lang w:val="nb-NO"/>
        </w:rPr>
      </w:pPr>
    </w:p>
    <w:p w14:paraId="050B723C" w14:textId="77777777" w:rsidR="006B265C" w:rsidRPr="00491F3F" w:rsidRDefault="006B265C" w:rsidP="00B9012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080"/>
        <w:gridCol w:w="1080"/>
        <w:gridCol w:w="1080"/>
        <w:gridCol w:w="809"/>
        <w:gridCol w:w="989"/>
      </w:tblGrid>
      <w:tr w:rsidR="008E499F" w:rsidRPr="004538AB" w14:paraId="225C52FB" w14:textId="77777777" w:rsidTr="004538AB">
        <w:trPr>
          <w:gridAfter w:val="7"/>
          <w:wAfter w:w="7558" w:type="dxa"/>
        </w:trPr>
        <w:tc>
          <w:tcPr>
            <w:tcW w:w="1728" w:type="dxa"/>
            <w:shd w:val="clear" w:color="auto" w:fill="808080"/>
            <w:tcMar>
              <w:top w:w="85" w:type="dxa"/>
              <w:bottom w:w="85" w:type="dxa"/>
            </w:tcMar>
            <w:vAlign w:val="center"/>
          </w:tcPr>
          <w:p w14:paraId="232A21B8" w14:textId="77777777" w:rsidR="008E499F" w:rsidRPr="004538AB" w:rsidRDefault="00C27408" w:rsidP="00D82A89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MØTEDATA</w:t>
            </w:r>
          </w:p>
        </w:tc>
      </w:tr>
      <w:tr w:rsidR="00680960" w:rsidRPr="004538AB" w14:paraId="269E3F20" w14:textId="77777777" w:rsidTr="004538AB">
        <w:tc>
          <w:tcPr>
            <w:tcW w:w="17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E8376E" w14:textId="77777777" w:rsidR="00680960" w:rsidRPr="004538AB" w:rsidRDefault="004F13AC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Sted: BRCA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A36568" w14:textId="6EBF0DCE" w:rsidR="00680960" w:rsidRPr="004538AB" w:rsidRDefault="0012496E" w:rsidP="00D82A89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b-NO"/>
              </w:rPr>
              <w:t>Møtenr: 2</w:t>
            </w:r>
            <w:r w:rsidR="004F13AC">
              <w:rPr>
                <w:rFonts w:ascii="Arial" w:hAnsi="Arial" w:cs="Arial"/>
                <w:b/>
                <w:sz w:val="28"/>
                <w:szCs w:val="28"/>
                <w:lang w:val="nb-NO"/>
              </w:rPr>
              <w:t>/22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761695" w14:textId="77777777" w:rsidR="00680960" w:rsidRPr="004538AB" w:rsidRDefault="00680960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Møtedato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4D16C3" w14:textId="1E88D162" w:rsidR="00BD7EDE" w:rsidRPr="00A016E6" w:rsidRDefault="00150D90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16 aug</w:t>
            </w:r>
          </w:p>
          <w:p w14:paraId="1D6F1F5E" w14:textId="77777777" w:rsidR="00680960" w:rsidRPr="004538AB" w:rsidRDefault="001A7820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202</w:t>
            </w:r>
            <w:r w:rsidR="004F13AC">
              <w:rPr>
                <w:rFonts w:ascii="Arial" w:hAnsi="Arial" w:cs="Arial"/>
                <w:b/>
                <w:sz w:val="22"/>
                <w:szCs w:val="22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131B9C" w14:textId="77777777" w:rsidR="00680960" w:rsidRPr="004538AB" w:rsidRDefault="00680960" w:rsidP="00D82A8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Start kl.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70DEF" w14:textId="77777777" w:rsidR="00680960" w:rsidRPr="004538AB" w:rsidRDefault="004C1364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18</w:t>
            </w:r>
            <w:r w:rsidR="004F13AC">
              <w:rPr>
                <w:rFonts w:ascii="Arial" w:hAnsi="Arial" w:cs="Arial"/>
                <w:b/>
                <w:sz w:val="22"/>
                <w:szCs w:val="22"/>
                <w:lang w:val="nb-NO"/>
              </w:rPr>
              <w:t>00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7E50A3" w14:textId="77777777" w:rsidR="00680960" w:rsidRPr="004538AB" w:rsidRDefault="00680960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Slutt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82348" w14:textId="77777777" w:rsidR="00680960" w:rsidRPr="004538AB" w:rsidRDefault="00431E4C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2100</w:t>
            </w:r>
          </w:p>
        </w:tc>
      </w:tr>
      <w:tr w:rsidR="007E039E" w:rsidRPr="004538AB" w14:paraId="03E03C9E" w14:textId="77777777" w:rsidTr="004F13AC">
        <w:trPr>
          <w:trHeight w:val="105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C0C0C0"/>
            <w:tcMar>
              <w:top w:w="85" w:type="dxa"/>
              <w:bottom w:w="85" w:type="dxa"/>
            </w:tcMar>
            <w:vAlign w:val="center"/>
          </w:tcPr>
          <w:p w14:paraId="1FE86A6C" w14:textId="4978DBF9" w:rsidR="007E039E" w:rsidRPr="004538AB" w:rsidRDefault="007E039E" w:rsidP="004538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C0C0C0"/>
            <w:vAlign w:val="center"/>
          </w:tcPr>
          <w:p w14:paraId="324762C3" w14:textId="77777777" w:rsidR="007E039E" w:rsidRPr="004538AB" w:rsidRDefault="007E039E" w:rsidP="00D82A8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4538AB">
              <w:rPr>
                <w:rFonts w:ascii="Arial" w:hAnsi="Arial" w:cs="Arial"/>
                <w:b/>
                <w:sz w:val="18"/>
                <w:szCs w:val="18"/>
                <w:lang w:val="nb-NO"/>
              </w:rPr>
              <w:t>Funksjon</w:t>
            </w:r>
          </w:p>
        </w:tc>
        <w:tc>
          <w:tcPr>
            <w:tcW w:w="3958" w:type="dxa"/>
            <w:gridSpan w:val="4"/>
            <w:shd w:val="clear" w:color="auto" w:fill="C0C0C0"/>
            <w:vAlign w:val="center"/>
          </w:tcPr>
          <w:p w14:paraId="77A4AF26" w14:textId="77777777" w:rsidR="007E039E" w:rsidRPr="004538AB" w:rsidRDefault="007E039E" w:rsidP="00D82A8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4538AB">
              <w:rPr>
                <w:rFonts w:ascii="Arial" w:hAnsi="Arial" w:cs="Arial"/>
                <w:b/>
                <w:sz w:val="18"/>
                <w:szCs w:val="18"/>
                <w:lang w:val="nb-NO"/>
              </w:rPr>
              <w:t>Navn</w:t>
            </w:r>
          </w:p>
        </w:tc>
      </w:tr>
      <w:tr w:rsidR="007E039E" w:rsidRPr="004538AB" w14:paraId="745E8A34" w14:textId="77777777" w:rsidTr="004F13AC">
        <w:trPr>
          <w:trHeight w:val="127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5BBF76" w14:textId="77777777" w:rsidR="007E039E" w:rsidRDefault="007E039E" w:rsidP="004F13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Tilstede </w:t>
            </w:r>
          </w:p>
          <w:p w14:paraId="4C823DF5" w14:textId="3FCCD707" w:rsidR="005722EF" w:rsidRPr="004538AB" w:rsidRDefault="005722EF" w:rsidP="004F13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(stryk de som ikke har anledning)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B8FC190" w14:textId="77777777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Styre</w:t>
            </w:r>
            <w:r w:rsidR="007E039E" w:rsidRPr="004538AB">
              <w:rPr>
                <w:rFonts w:ascii="Arial" w:hAnsi="Arial" w:cs="Arial"/>
                <w:sz w:val="20"/>
                <w:szCs w:val="20"/>
                <w:lang w:val="nb-NO"/>
              </w:rPr>
              <w:t>leder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150177D3" w14:textId="77777777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Peter Stein</w:t>
            </w:r>
          </w:p>
        </w:tc>
      </w:tr>
      <w:tr w:rsidR="007E039E" w:rsidRPr="004538AB" w14:paraId="64B36823" w14:textId="77777777" w:rsidTr="004F13AC">
        <w:tc>
          <w:tcPr>
            <w:tcW w:w="298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E8E1B4" w14:textId="77777777" w:rsidR="007E039E" w:rsidRPr="004538AB" w:rsidRDefault="007E039E" w:rsidP="0045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6279720" w14:textId="77777777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Nestleder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57DD6D35" w14:textId="77777777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Conrad Rye-Holmboe</w:t>
            </w:r>
          </w:p>
        </w:tc>
      </w:tr>
      <w:tr w:rsidR="007E039E" w:rsidRPr="004538AB" w14:paraId="38FC1C38" w14:textId="77777777" w:rsidTr="004F13AC">
        <w:tc>
          <w:tcPr>
            <w:tcW w:w="298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AEF768" w14:textId="77777777" w:rsidR="007E039E" w:rsidRPr="004538AB" w:rsidRDefault="007E039E" w:rsidP="0045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05631D0" w14:textId="77777777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Styremedlem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45C1DB05" w14:textId="77777777" w:rsidR="007E039E" w:rsidRPr="004538AB" w:rsidRDefault="00CB0F88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0F88">
              <w:rPr>
                <w:rFonts w:ascii="Arial" w:hAnsi="Arial" w:cs="Arial"/>
                <w:sz w:val="20"/>
                <w:szCs w:val="20"/>
                <w:lang w:val="nb-NO"/>
              </w:rPr>
              <w:t>Vegard Nymark Mikkelsen</w:t>
            </w:r>
          </w:p>
        </w:tc>
      </w:tr>
      <w:tr w:rsidR="00A30FD2" w:rsidRPr="004538AB" w14:paraId="77417099" w14:textId="77777777" w:rsidTr="004F13AC">
        <w:tc>
          <w:tcPr>
            <w:tcW w:w="2988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D35C2C" w14:textId="77777777" w:rsidR="00A30FD2" w:rsidRPr="004538AB" w:rsidRDefault="00A30FD2" w:rsidP="004538AB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983D6EE" w14:textId="77777777" w:rsidR="00A30FD2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Styremedlem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31D94539" w14:textId="77777777" w:rsidR="00A30FD2" w:rsidRPr="004538AB" w:rsidRDefault="001270CD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270CD">
              <w:rPr>
                <w:rFonts w:ascii="Arial" w:hAnsi="Arial" w:cs="Arial"/>
                <w:sz w:val="20"/>
                <w:szCs w:val="20"/>
                <w:lang w:val="nb-NO"/>
              </w:rPr>
              <w:t>Anna Søgnesand</w:t>
            </w:r>
          </w:p>
        </w:tc>
      </w:tr>
      <w:tr w:rsidR="00A30FD2" w:rsidRPr="004538AB" w14:paraId="351913A4" w14:textId="77777777" w:rsidTr="004538AB">
        <w:tc>
          <w:tcPr>
            <w:tcW w:w="2988" w:type="dxa"/>
            <w:gridSpan w:val="2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4899612" w14:textId="77777777" w:rsidR="00A30FD2" w:rsidRPr="004538AB" w:rsidRDefault="00A30FD2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D4EE703" w14:textId="77777777" w:rsidR="00A30FD2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Styremedlem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670139F3" w14:textId="07E6E943" w:rsidR="00A30FD2" w:rsidRPr="004538AB" w:rsidRDefault="00717F0D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310D1">
              <w:rPr>
                <w:rFonts w:ascii="Arial" w:hAnsi="Arial" w:cs="Arial"/>
                <w:strike/>
                <w:sz w:val="20"/>
                <w:szCs w:val="20"/>
                <w:lang w:val="nb-NO"/>
              </w:rPr>
              <w:t>Nils Arvid Rønhovde</w:t>
            </w:r>
            <w:r w:rsidR="0032530C">
              <w:rPr>
                <w:rFonts w:ascii="Arial" w:hAnsi="Arial" w:cs="Arial"/>
                <w:sz w:val="20"/>
                <w:szCs w:val="20"/>
                <w:lang w:val="nb-NO"/>
              </w:rPr>
              <w:t xml:space="preserve"> (Forhindret)</w:t>
            </w:r>
          </w:p>
        </w:tc>
      </w:tr>
      <w:tr w:rsidR="00A30FD2" w:rsidRPr="004538AB" w14:paraId="331C92D1" w14:textId="77777777" w:rsidTr="004538AB">
        <w:tc>
          <w:tcPr>
            <w:tcW w:w="2988" w:type="dxa"/>
            <w:gridSpan w:val="2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1357CB" w14:textId="77777777" w:rsidR="00A30FD2" w:rsidRPr="004538AB" w:rsidRDefault="00A30FD2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71BB8B9" w14:textId="77777777" w:rsidR="00A30FD2" w:rsidRPr="004538AB" w:rsidRDefault="00717F0D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Styremedlem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2D8A70F8" w14:textId="3F5F79F1" w:rsidR="00A30FD2" w:rsidRPr="004538AB" w:rsidRDefault="004E45AF" w:rsidP="005722E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310D1">
              <w:rPr>
                <w:rFonts w:ascii="Arial" w:hAnsi="Arial" w:cs="Arial"/>
                <w:strike/>
                <w:sz w:val="20"/>
                <w:szCs w:val="20"/>
                <w:lang w:val="nb-NO"/>
              </w:rPr>
              <w:t>Helge Naley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E310D1">
              <w:rPr>
                <w:rFonts w:ascii="Arial" w:hAnsi="Arial" w:cs="Arial"/>
                <w:sz w:val="20"/>
                <w:szCs w:val="20"/>
                <w:lang w:val="nb-NO"/>
              </w:rPr>
              <w:t>(Forhindret)</w:t>
            </w:r>
          </w:p>
        </w:tc>
      </w:tr>
      <w:tr w:rsidR="0009546C" w:rsidRPr="004538AB" w14:paraId="52D484B9" w14:textId="77777777" w:rsidTr="004538AB">
        <w:tc>
          <w:tcPr>
            <w:tcW w:w="2988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A3922A8" w14:textId="77777777" w:rsidR="0009546C" w:rsidRPr="004538AB" w:rsidRDefault="0009546C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CF372DB" w14:textId="2932035F" w:rsidR="0009546C" w:rsidRDefault="00E0327B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Styremedlem</w:t>
            </w:r>
            <w:r w:rsidR="00E368EC">
              <w:rPr>
                <w:rFonts w:ascii="Arial" w:hAnsi="Arial" w:cs="Arial"/>
                <w:sz w:val="20"/>
                <w:szCs w:val="20"/>
                <w:lang w:val="nb-NO"/>
              </w:rPr>
              <w:t xml:space="preserve"> vara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1289FDA6" w14:textId="77777777" w:rsidR="0009546C" w:rsidRDefault="00E0327B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Tom Havre</w:t>
            </w:r>
          </w:p>
        </w:tc>
      </w:tr>
      <w:tr w:rsidR="00E310D1" w:rsidRPr="004538AB" w14:paraId="7BE03DE1" w14:textId="77777777" w:rsidTr="004538AB">
        <w:tc>
          <w:tcPr>
            <w:tcW w:w="2988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73CF61" w14:textId="77777777" w:rsidR="00E310D1" w:rsidRPr="004538AB" w:rsidRDefault="00E310D1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8E78B97" w14:textId="64B2ED9A" w:rsidR="00E310D1" w:rsidRDefault="00E310D1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Styremedlem vara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55E2E10B" w14:textId="2BAB9C9F" w:rsidR="00E310D1" w:rsidRDefault="008F35D9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lang w:val="nb-NO"/>
              </w:rPr>
              <w:t>Stig Reita</w:t>
            </w:r>
            <w:bookmarkStart w:id="0" w:name="_GoBack"/>
            <w:bookmarkEnd w:id="0"/>
            <w:r w:rsidR="00E310D1" w:rsidRPr="00E310D1">
              <w:rPr>
                <w:rFonts w:ascii="Arial" w:hAnsi="Arial" w:cs="Arial"/>
                <w:strike/>
                <w:sz w:val="20"/>
                <w:szCs w:val="20"/>
                <w:lang w:val="nb-NO"/>
              </w:rPr>
              <w:t>n</w:t>
            </w:r>
            <w:r w:rsidR="00E310D1">
              <w:rPr>
                <w:rFonts w:ascii="Arial" w:hAnsi="Arial" w:cs="Arial"/>
                <w:sz w:val="20"/>
                <w:szCs w:val="20"/>
                <w:lang w:val="nb-NO"/>
              </w:rPr>
              <w:t xml:space="preserve"> (Ikke innkalt – incurie)</w:t>
            </w:r>
          </w:p>
        </w:tc>
      </w:tr>
    </w:tbl>
    <w:p w14:paraId="3DF4889F" w14:textId="77777777" w:rsidR="00735C51" w:rsidRDefault="00735C51" w:rsidP="008E499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7"/>
        <w:gridCol w:w="3176"/>
        <w:gridCol w:w="5233"/>
      </w:tblGrid>
      <w:tr w:rsidR="00C618C9" w:rsidRPr="004538AB" w14:paraId="0C412101" w14:textId="77777777" w:rsidTr="00FB1253">
        <w:trPr>
          <w:gridAfter w:val="1"/>
          <w:wAfter w:w="5233" w:type="dxa"/>
        </w:trPr>
        <w:tc>
          <w:tcPr>
            <w:tcW w:w="4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tcMar>
              <w:top w:w="85" w:type="dxa"/>
              <w:bottom w:w="85" w:type="dxa"/>
            </w:tcMar>
            <w:vAlign w:val="center"/>
          </w:tcPr>
          <w:p w14:paraId="692A0650" w14:textId="77777777" w:rsidR="00C618C9" w:rsidRPr="004538AB" w:rsidRDefault="00735C51" w:rsidP="00972A80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SAKER BEHANDLET</w:t>
            </w:r>
          </w:p>
        </w:tc>
      </w:tr>
      <w:tr w:rsidR="004538AB" w:rsidRPr="004538AB" w14:paraId="385DBBA9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C0C0C0"/>
            <w:tcMar>
              <w:top w:w="85" w:type="dxa"/>
              <w:bottom w:w="85" w:type="dxa"/>
            </w:tcMar>
            <w:vAlign w:val="center"/>
          </w:tcPr>
          <w:p w14:paraId="399BD318" w14:textId="77777777" w:rsidR="00735C51" w:rsidRPr="004538AB" w:rsidRDefault="00B14AAD" w:rsidP="0045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Sak nr.</w:t>
            </w:r>
          </w:p>
        </w:tc>
        <w:tc>
          <w:tcPr>
            <w:tcW w:w="3176" w:type="dxa"/>
            <w:shd w:val="clear" w:color="auto" w:fill="C0C0C0"/>
            <w:vAlign w:val="center"/>
          </w:tcPr>
          <w:p w14:paraId="29FE0E3F" w14:textId="77777777" w:rsidR="00735C51" w:rsidRPr="004538AB" w:rsidRDefault="00B14AAD" w:rsidP="00972A80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Sak til behandling</w:t>
            </w:r>
          </w:p>
        </w:tc>
        <w:tc>
          <w:tcPr>
            <w:tcW w:w="5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85" w:type="dxa"/>
              <w:bottom w:w="85" w:type="dxa"/>
            </w:tcMar>
            <w:vAlign w:val="center"/>
          </w:tcPr>
          <w:p w14:paraId="12754827" w14:textId="77777777" w:rsidR="00735C51" w:rsidRPr="004538AB" w:rsidRDefault="00B14AAD" w:rsidP="00972A80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Saksreferat</w:t>
            </w:r>
          </w:p>
        </w:tc>
      </w:tr>
      <w:tr w:rsidR="004538AB" w:rsidRPr="004538AB" w14:paraId="6BE81786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A8E5CE" w14:textId="3836DE58" w:rsidR="00735C51" w:rsidRPr="004538AB" w:rsidRDefault="0055712B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F0C2399" w14:textId="38DF152A" w:rsidR="00735C51" w:rsidRDefault="0055712B" w:rsidP="004C136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Sponse reise for </w:t>
            </w:r>
            <w:r w:rsidR="005722EF">
              <w:rPr>
                <w:rFonts w:ascii="Arial" w:hAnsi="Arial" w:cs="Arial"/>
                <w:sz w:val="22"/>
                <w:szCs w:val="22"/>
                <w:lang w:val="nb-NO"/>
              </w:rPr>
              <w:t>Adrian S ifm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NMF kurs ”Lederkurs for ungdom”</w:t>
            </w:r>
          </w:p>
          <w:p w14:paraId="0E867E21" w14:textId="77777777" w:rsidR="007C345E" w:rsidRDefault="007C345E" w:rsidP="007C345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Saken er orientert om /diskutert om tidligere pr telefon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0E84FEF5" w14:textId="42F8BDD3" w:rsidR="00392FF9" w:rsidRPr="00192EE7" w:rsidRDefault="00392FF9" w:rsidP="007C345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(Anna inhabil)</w:t>
            </w:r>
          </w:p>
        </w:tc>
        <w:tc>
          <w:tcPr>
            <w:tcW w:w="523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F6E7ABA" w14:textId="70F4EFBC" w:rsidR="002838FC" w:rsidRDefault="0055712B" w:rsidP="00CD00D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Adrian S deltok på lederkurs for ungdom i Oslo helgen 29 apr – 1 mai</w:t>
            </w:r>
            <w:r w:rsidR="007C345E">
              <w:rPr>
                <w:rFonts w:ascii="Arial" w:hAnsi="Arial" w:cs="Arial"/>
                <w:sz w:val="22"/>
                <w:szCs w:val="22"/>
                <w:lang w:val="nb-NO"/>
              </w:rPr>
              <w:t xml:space="preserve"> 22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. </w:t>
            </w:r>
            <w:r w:rsidR="002414BA">
              <w:rPr>
                <w:rFonts w:ascii="Arial" w:hAnsi="Arial" w:cs="Arial"/>
                <w:sz w:val="22"/>
                <w:szCs w:val="22"/>
                <w:lang w:val="nb-NO"/>
              </w:rPr>
              <w:t xml:space="preserve">Selve kurset med opphold er sponset av NIF/NMF (kr 6000,- pr pax)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Forslag om at klubben sponser reiseutgifter med kr 1000,- pr deltager.</w:t>
            </w:r>
          </w:p>
          <w:p w14:paraId="43FC4F94" w14:textId="3551B198" w:rsidR="00392FF9" w:rsidRDefault="0055712B" w:rsidP="0087701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77012"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t>Vedtak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: </w:t>
            </w:r>
            <w:r w:rsidR="007C345E">
              <w:rPr>
                <w:rFonts w:ascii="Arial" w:hAnsi="Arial" w:cs="Arial"/>
                <w:sz w:val="22"/>
                <w:szCs w:val="22"/>
                <w:lang w:val="nb-NO"/>
              </w:rPr>
              <w:t xml:space="preserve">Innvilges 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>(Peter ordner overføring)</w:t>
            </w:r>
          </w:p>
          <w:p w14:paraId="1F35BEDE" w14:textId="4326748A" w:rsidR="00392FF9" w:rsidRPr="00192EE7" w:rsidRDefault="00392FF9" w:rsidP="0087701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="00877012">
              <w:rPr>
                <w:rFonts w:ascii="Arial" w:hAnsi="Arial" w:cs="Arial"/>
                <w:sz w:val="22"/>
                <w:szCs w:val="22"/>
                <w:lang w:val="nb-NO"/>
              </w:rPr>
              <w:t xml:space="preserve">tyret ønsker at flere tar kurs/hospitering. Det kan søkes om reisestøtte i de enkelte tilfeller. </w:t>
            </w:r>
          </w:p>
        </w:tc>
      </w:tr>
      <w:tr w:rsidR="004538AB" w:rsidRPr="004538AB" w14:paraId="193D42CE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DB5775" w14:textId="58A16E89" w:rsidR="00735C51" w:rsidRPr="004538AB" w:rsidRDefault="007C345E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2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6B6ED03" w14:textId="5B97253D" w:rsidR="00735C51" w:rsidRPr="004538AB" w:rsidRDefault="00782F1E" w:rsidP="00192EE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Klubblogo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 xml:space="preserve"> og bekledning med klubblogo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150389" w14:textId="0CBFFB47" w:rsidR="008F3472" w:rsidRDefault="00392FF9" w:rsidP="007452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Vegard orienterte</w:t>
            </w:r>
            <w:r w:rsidR="00782F1E">
              <w:rPr>
                <w:rFonts w:ascii="Arial" w:hAnsi="Arial" w:cs="Arial"/>
                <w:sz w:val="22"/>
                <w:szCs w:val="22"/>
                <w:lang w:val="nb-NO"/>
              </w:rPr>
              <w:t xml:space="preserve"> om tilbud – skal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- </w:t>
            </w:r>
            <w:r w:rsidR="00782F1E">
              <w:rPr>
                <w:rFonts w:ascii="Arial" w:hAnsi="Arial" w:cs="Arial"/>
                <w:sz w:val="22"/>
                <w:szCs w:val="22"/>
                <w:lang w:val="nb-NO"/>
              </w:rPr>
              <w:t>skal ikke…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Enighet om at eksisterende logo ikke er god. Ikke lett å lese/forstå bokstaver, og at det mangler skisse av en bil. Diskusjon om å utvikle ny logo ”fra scratch”</w:t>
            </w:r>
          </w:p>
          <w:p w14:paraId="02AF46D6" w14:textId="3C177BEE" w:rsidR="00782F1E" w:rsidRPr="00192EE7" w:rsidRDefault="00782F1E" w:rsidP="00392FF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Vedtak</w:t>
            </w:r>
            <w:r w:rsidR="00877012">
              <w:rPr>
                <w:rFonts w:ascii="Arial" w:hAnsi="Arial" w:cs="Arial"/>
                <w:sz w:val="22"/>
                <w:szCs w:val="22"/>
                <w:lang w:val="nb-NO"/>
              </w:rPr>
              <w:t xml:space="preserve">: 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>Det utvikles forslag til ny logo</w:t>
            </w:r>
            <w:r w:rsidR="00216CE6">
              <w:rPr>
                <w:rFonts w:ascii="Arial" w:hAnsi="Arial" w:cs="Arial"/>
                <w:sz w:val="22"/>
                <w:szCs w:val="22"/>
                <w:lang w:val="nb-NO"/>
              </w:rPr>
              <w:t xml:space="preserve">. Vegard undersøker hos Hauger reklame.  </w:t>
            </w:r>
          </w:p>
        </w:tc>
      </w:tr>
      <w:tr w:rsidR="007A1464" w:rsidRPr="004538AB" w14:paraId="3F06A09A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E38A21E" w14:textId="69C4A0A8" w:rsidR="007A1464" w:rsidRDefault="00782F1E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DB03C1B" w14:textId="37544DE9" w:rsidR="007A1464" w:rsidRPr="00192EE7" w:rsidRDefault="00782F1E" w:rsidP="00F56E8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Regnskap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C45555" w14:textId="76F3D523" w:rsidR="00F56E82" w:rsidRDefault="00782F1E" w:rsidP="00CD00D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Fiken videreføres – hvem gjør hva?</w:t>
            </w:r>
          </w:p>
          <w:p w14:paraId="67DEDCAB" w14:textId="77777777" w:rsidR="00EA2E32" w:rsidRDefault="00EA2E32" w:rsidP="00CD00D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Peter og Helge har fått tilgang til klubbens konto.</w:t>
            </w:r>
          </w:p>
          <w:p w14:paraId="2CFE9E2B" w14:textId="6BC47DEF" w:rsidR="00EA2E32" w:rsidRPr="00192EE7" w:rsidRDefault="00EA2E32" w:rsidP="00CD00D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Peter overtar Fiken og føring av klubbens regnskap</w:t>
            </w:r>
          </w:p>
        </w:tc>
      </w:tr>
      <w:tr w:rsidR="00216CE6" w:rsidRPr="004538AB" w14:paraId="238F2DB0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F00258" w14:textId="46D86D89" w:rsidR="00216CE6" w:rsidRDefault="00216CE6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4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996C65B" w14:textId="77EF0E3D" w:rsidR="00216CE6" w:rsidRDefault="00216CE6" w:rsidP="00972A8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Tidtageranlegg opplæring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21C0F6F" w14:textId="48F1FCBB" w:rsidR="00216CE6" w:rsidRDefault="00216CE6" w:rsidP="00216CE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Nils 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>tar en pause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med  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 xml:space="preserve">å operere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tidtagersystem. Nye må læres opp – 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 xml:space="preserve">foreløpig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interesserte er :</w:t>
            </w:r>
          </w:p>
          <w:p w14:paraId="580390B5" w14:textId="609C4D9D" w:rsidR="00216CE6" w:rsidRDefault="00216CE6" w:rsidP="00216CE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- Ole Marius</w:t>
            </w:r>
          </w:p>
          <w:p w14:paraId="14BAF262" w14:textId="675A6BA1" w:rsidR="00216CE6" w:rsidRDefault="00216CE6" w:rsidP="00216CE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- Tom Havre</w:t>
            </w:r>
          </w:p>
          <w:p w14:paraId="2A283107" w14:textId="6D3F4EF1" w:rsidR="00216CE6" w:rsidRDefault="00EA2E32" w:rsidP="00216CE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- Sveinung N</w:t>
            </w:r>
            <w:r w:rsidR="00216CE6">
              <w:rPr>
                <w:rFonts w:ascii="Arial" w:hAnsi="Arial" w:cs="Arial"/>
                <w:sz w:val="22"/>
                <w:szCs w:val="22"/>
                <w:lang w:val="nb-NO"/>
              </w:rPr>
              <w:t>å</w:t>
            </w:r>
          </w:p>
          <w:p w14:paraId="68446979" w14:textId="06798062" w:rsidR="00216CE6" w:rsidRDefault="00216CE6" w:rsidP="00392FF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Ellers ønskes det flere</w:t>
            </w:r>
            <w:r w:rsidR="0041039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>– invitasjon på FB - Conrad</w:t>
            </w:r>
          </w:p>
        </w:tc>
      </w:tr>
      <w:tr w:rsidR="006F5DD0" w:rsidRPr="004538AB" w14:paraId="65F75F72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048F65F" w14:textId="62F15D7C" w:rsidR="006F5DD0" w:rsidRDefault="00782F1E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4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A205900" w14:textId="1D71DB41" w:rsidR="006F5DD0" w:rsidRDefault="00782F1E" w:rsidP="00972A8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I pad for Izettle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034193" w14:textId="4C191944" w:rsidR="003705B3" w:rsidRPr="00192EE7" w:rsidRDefault="00782F1E" w:rsidP="003705B3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Anskaffe ny for fortsatt bruk av Izettle ? </w:t>
            </w:r>
            <w:r w:rsidR="001F2ADD">
              <w:rPr>
                <w:rFonts w:ascii="Arial" w:hAnsi="Arial" w:cs="Arial"/>
                <w:sz w:val="22"/>
                <w:szCs w:val="22"/>
                <w:lang w:val="nb-NO"/>
              </w:rPr>
              <w:t>Vedtak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  <w:r w:rsidR="001F2ADD">
              <w:rPr>
                <w:rFonts w:ascii="Arial" w:hAnsi="Arial" w:cs="Arial"/>
                <w:sz w:val="22"/>
                <w:szCs w:val="22"/>
                <w:lang w:val="nb-NO"/>
              </w:rPr>
              <w:t xml:space="preserve"> Ny </w:t>
            </w:r>
            <w:r w:rsidR="001F2ADD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Ipad anskaffes iht Nils anbefalig.</w:t>
            </w:r>
            <w:r w:rsidR="00392FF9">
              <w:rPr>
                <w:rFonts w:ascii="Arial" w:hAnsi="Arial" w:cs="Arial"/>
                <w:sz w:val="22"/>
                <w:szCs w:val="22"/>
                <w:lang w:val="nb-NO"/>
              </w:rPr>
              <w:t xml:space="preserve"> (Peter)</w:t>
            </w:r>
          </w:p>
        </w:tc>
      </w:tr>
      <w:tr w:rsidR="00F56E82" w:rsidRPr="004538AB" w14:paraId="41D9C575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B29825D" w14:textId="5B13CCE0" w:rsidR="00F56E82" w:rsidRDefault="00782F1E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5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27B0FFD" w14:textId="21A7A45D" w:rsidR="00F56E82" w:rsidRDefault="00782F1E" w:rsidP="00AE685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Konkurranser/arrangement videre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FF3E93" w14:textId="1AF0ADB2" w:rsidR="00F56E82" w:rsidRDefault="00FB1253" w:rsidP="00AE685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Hva har vi tatt på oss ? E</w:t>
            </w:r>
            <w:r w:rsidR="00782F1E">
              <w:rPr>
                <w:rFonts w:ascii="Arial" w:hAnsi="Arial" w:cs="Arial"/>
                <w:sz w:val="22"/>
                <w:szCs w:val="22"/>
                <w:lang w:val="nb-NO"/>
              </w:rPr>
              <w:t>r det søkt ? Hva med 2023?</w:t>
            </w:r>
          </w:p>
          <w:p w14:paraId="55105B67" w14:textId="77777777" w:rsidR="00013E25" w:rsidRDefault="00013E25" w:rsidP="00AE685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Peter orienterer</w:t>
            </w:r>
          </w:p>
          <w:p w14:paraId="092EF1F7" w14:textId="341FF3AF" w:rsidR="00013E25" w:rsidRPr="00013E25" w:rsidRDefault="00013E25" w:rsidP="00013E2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013E25">
              <w:rPr>
                <w:rFonts w:ascii="Arial" w:hAnsi="Arial" w:cs="Arial"/>
                <w:sz w:val="22"/>
                <w:szCs w:val="22"/>
                <w:lang w:val="nb-NO"/>
              </w:rPr>
              <w:t>11-12 feb NC 4 Onroad – sjekk</w:t>
            </w:r>
            <w:r w:rsidR="00FB1253">
              <w:rPr>
                <w:rFonts w:ascii="Arial" w:hAnsi="Arial" w:cs="Arial"/>
                <w:sz w:val="22"/>
                <w:szCs w:val="22"/>
                <w:lang w:val="nb-NO"/>
              </w:rPr>
              <w:t>et</w:t>
            </w:r>
            <w:r w:rsidRPr="00013E25">
              <w:rPr>
                <w:rFonts w:ascii="Arial" w:hAnsi="Arial" w:cs="Arial"/>
                <w:sz w:val="22"/>
                <w:szCs w:val="22"/>
                <w:lang w:val="nb-NO"/>
              </w:rPr>
              <w:t xml:space="preserve"> med Grenleder</w:t>
            </w:r>
            <w:r w:rsidR="00FB1253">
              <w:rPr>
                <w:rFonts w:ascii="Arial" w:hAnsi="Arial" w:cs="Arial"/>
                <w:sz w:val="22"/>
                <w:szCs w:val="22"/>
                <w:lang w:val="nb-NO"/>
              </w:rPr>
              <w:t xml:space="preserve"> OK. </w:t>
            </w:r>
          </w:p>
          <w:p w14:paraId="726D98CC" w14:textId="7C3582C0" w:rsidR="00013E25" w:rsidRDefault="00013E25" w:rsidP="00013E2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NC offroad utendørs Nore neset - dato ikke satt</w:t>
            </w:r>
            <w:r w:rsidR="003E2100">
              <w:rPr>
                <w:rFonts w:ascii="Arial" w:hAnsi="Arial" w:cs="Arial"/>
                <w:sz w:val="22"/>
                <w:szCs w:val="22"/>
                <w:lang w:val="nb-NO"/>
              </w:rPr>
              <w:t xml:space="preserve"> – Vegard/Peter følg opp.</w:t>
            </w:r>
          </w:p>
          <w:p w14:paraId="279D36ED" w14:textId="2BE5FDA2" w:rsidR="00EA4E58" w:rsidRDefault="00EA4E58" w:rsidP="00EA4E5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Planlegging må startes. Følgende må avklares </w:t>
            </w:r>
            <w:r w:rsidR="003E2100">
              <w:rPr>
                <w:rFonts w:ascii="Arial" w:hAnsi="Arial" w:cs="Arial"/>
                <w:sz w:val="22"/>
                <w:szCs w:val="22"/>
                <w:lang w:val="nb-NO"/>
              </w:rPr>
              <w:t xml:space="preserve">omkring NC 4 onroad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til neste møte:</w:t>
            </w:r>
          </w:p>
          <w:p w14:paraId="1AED0541" w14:textId="26C3B01E" w:rsidR="00EA4E58" w:rsidRPr="00EA4E58" w:rsidRDefault="00EA4E58" w:rsidP="00EA4E58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A4E58">
              <w:rPr>
                <w:rFonts w:ascii="Arial" w:hAnsi="Arial" w:cs="Arial"/>
                <w:sz w:val="22"/>
                <w:szCs w:val="22"/>
                <w:lang w:val="nb-NO"/>
              </w:rPr>
              <w:t>Ønsker Alver MBK samarbeid som i år?</w:t>
            </w:r>
          </w:p>
          <w:p w14:paraId="1383F0A7" w14:textId="77777777" w:rsidR="00EA4E58" w:rsidRDefault="00EA4E58" w:rsidP="00EA4E58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Bestille hall</w:t>
            </w:r>
          </w:p>
          <w:p w14:paraId="313FE953" w14:textId="77777777" w:rsidR="00EA4E58" w:rsidRDefault="00EA4E58" w:rsidP="00EA4E58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Utpeke stevneleder</w:t>
            </w:r>
          </w:p>
          <w:p w14:paraId="06212D76" w14:textId="7BE6D4D7" w:rsidR="003E2100" w:rsidRPr="00EA4E58" w:rsidRDefault="003E2100" w:rsidP="003E2100">
            <w:pPr>
              <w:pStyle w:val="Listeavsnit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Conrad undersøker.</w:t>
            </w:r>
          </w:p>
        </w:tc>
      </w:tr>
      <w:tr w:rsidR="004538AB" w:rsidRPr="004538AB" w14:paraId="6C946002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C4C0AA2" w14:textId="47B3E74C" w:rsidR="00735C51" w:rsidRPr="004538AB" w:rsidRDefault="00DA6AE1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6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C40EF20" w14:textId="552F9022" w:rsidR="00735C51" w:rsidRPr="00192EE7" w:rsidRDefault="00DA6AE1" w:rsidP="00EA4E5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Tilgang på å legge ut </w:t>
            </w:r>
            <w:r w:rsidR="00EA4E58">
              <w:rPr>
                <w:rFonts w:ascii="Arial" w:hAnsi="Arial" w:cs="Arial"/>
                <w:sz w:val="22"/>
                <w:szCs w:val="22"/>
                <w:lang w:val="nb-NO"/>
              </w:rPr>
              <w:t>saker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på </w:t>
            </w:r>
            <w:r w:rsidR="00EA4E58">
              <w:rPr>
                <w:rFonts w:ascii="Arial" w:hAnsi="Arial" w:cs="Arial"/>
                <w:sz w:val="22"/>
                <w:szCs w:val="22"/>
                <w:lang w:val="nb-NO"/>
              </w:rPr>
              <w:t xml:space="preserve">FB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gruppene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C52E9E" w14:textId="511BDA9C" w:rsidR="00BB5635" w:rsidRDefault="00EA4E58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Oppdatert nå er:</w:t>
            </w:r>
          </w:p>
          <w:p w14:paraId="3836EC58" w14:textId="68E84F84" w:rsidR="00735C51" w:rsidRDefault="00BB5635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- FB BOMBK intern </w:t>
            </w:r>
            <w:r w:rsidR="00EA4E58">
              <w:rPr>
                <w:rFonts w:ascii="Arial" w:hAnsi="Arial" w:cs="Arial"/>
                <w:sz w:val="22"/>
                <w:szCs w:val="22"/>
                <w:lang w:val="nb-NO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moderator</w:t>
            </w:r>
            <w:r w:rsidR="00EA4E58">
              <w:rPr>
                <w:rFonts w:ascii="Arial" w:hAnsi="Arial" w:cs="Arial"/>
                <w:sz w:val="22"/>
                <w:szCs w:val="22"/>
                <w:lang w:val="nb-NO"/>
              </w:rPr>
              <w:t>er er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  <w:p w14:paraId="2A5CC450" w14:textId="0969AC45" w:rsidR="00BB5635" w:rsidRDefault="00BB5635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Anna, Peter</w:t>
            </w:r>
            <w:r w:rsidR="00EA4E58">
              <w:rPr>
                <w:rFonts w:ascii="Arial" w:hAnsi="Arial" w:cs="Arial"/>
                <w:sz w:val="22"/>
                <w:szCs w:val="22"/>
                <w:lang w:val="nb-NO"/>
              </w:rPr>
              <w:t>, Nils, Lars, Tom, Stig, Vegard, Conrad</w:t>
            </w:r>
          </w:p>
          <w:p w14:paraId="360291C8" w14:textId="77777777" w:rsidR="00EA4E58" w:rsidRDefault="00EA4E58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0ADB3DC" w14:textId="71D281EA" w:rsidR="00BB5635" w:rsidRDefault="00BB5635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FB BRCA har følgende tilgang: Samme som over</w:t>
            </w:r>
          </w:p>
          <w:p w14:paraId="32226549" w14:textId="15DF1607" w:rsidR="00BB5635" w:rsidRPr="00192EE7" w:rsidRDefault="00BB5635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7452E1" w:rsidRPr="004538AB" w14:paraId="37A26104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334194D" w14:textId="43E40CA0" w:rsidR="007452E1" w:rsidRDefault="00DA6AE1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7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0BB5A17" w14:textId="1888F92A" w:rsidR="007452E1" w:rsidRDefault="00DA6AE1" w:rsidP="00B6387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Skal varaene kalles inn på alle møter </w:t>
            </w:r>
            <w:r w:rsidR="001F2ADD">
              <w:rPr>
                <w:rFonts w:ascii="Arial" w:hAnsi="Arial" w:cs="Arial"/>
                <w:sz w:val="22"/>
                <w:szCs w:val="22"/>
                <w:lang w:val="nb-NO"/>
              </w:rPr>
              <w:t>– stemmerett ?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D1D2DD4" w14:textId="77777777" w:rsidR="007452E1" w:rsidRDefault="00BB5635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Varaer kalles inn til møtene. (Tom og Stig)</w:t>
            </w:r>
          </w:p>
          <w:p w14:paraId="3E7C0A42" w14:textId="0C1B5C8A" w:rsidR="00BB5635" w:rsidRPr="00192EE7" w:rsidRDefault="00BB5635" w:rsidP="003E210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Disse har stemmerett </w:t>
            </w:r>
            <w:r w:rsidR="003E2100">
              <w:rPr>
                <w:rFonts w:ascii="Arial" w:hAnsi="Arial" w:cs="Arial"/>
                <w:sz w:val="22"/>
                <w:szCs w:val="22"/>
                <w:lang w:val="nb-NO"/>
              </w:rPr>
              <w:t>om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de stiller for styrerep som ikke møter. </w:t>
            </w:r>
          </w:p>
        </w:tc>
      </w:tr>
      <w:tr w:rsidR="00BC00BD" w:rsidRPr="004538AB" w14:paraId="2654EA96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9669AE" w14:textId="0BB5A19A" w:rsidR="00BC00BD" w:rsidRDefault="00DA6AE1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8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060FD25" w14:textId="52054E29" w:rsidR="00BC00BD" w:rsidRDefault="00DA6AE1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Skifte mellom onroad/offroad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3DC527A" w14:textId="68A9AEFC" w:rsidR="00BC00BD" w:rsidRDefault="002E2973" w:rsidP="00B945C5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Iht forrige styremøte ble det vedtatt omlegging til offroad. </w:t>
            </w:r>
            <w:r w:rsidR="00B945C5">
              <w:rPr>
                <w:rFonts w:ascii="Arial" w:hAnsi="Arial" w:cs="Arial"/>
                <w:sz w:val="22"/>
                <w:szCs w:val="22"/>
                <w:lang w:val="nb-NO"/>
              </w:rPr>
              <w:t xml:space="preserve">Onroad ligger til 20 okt.  </w:t>
            </w:r>
          </w:p>
        </w:tc>
      </w:tr>
      <w:tr w:rsidR="00DA6AE1" w:rsidRPr="004538AB" w14:paraId="716D9516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9AE4FBE" w14:textId="0DE66F42" w:rsidR="00DA6AE1" w:rsidRDefault="00FB1253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9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F35F90D" w14:textId="2FFA54C4" w:rsidR="00DA6AE1" w:rsidRDefault="0010607C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Oppgradere Noreneset mekkeplass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C370A4" w14:textId="77777777" w:rsidR="00DA6AE1" w:rsidRDefault="0010607C" w:rsidP="004A442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Rive skur og lage mekkeplass for 30 </w:t>
            </w:r>
            <w:r w:rsidR="00B271BA">
              <w:rPr>
                <w:rFonts w:ascii="Arial" w:hAnsi="Arial" w:cs="Arial"/>
                <w:sz w:val="22"/>
                <w:szCs w:val="22"/>
                <w:lang w:val="nb-NO"/>
              </w:rPr>
              <w:t>+/- førere</w:t>
            </w:r>
          </w:p>
          <w:p w14:paraId="37C53937" w14:textId="77777777" w:rsidR="005622BD" w:rsidRDefault="005622BD" w:rsidP="004A442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Tegne et opplegg og innhente pris for materialer,</w:t>
            </w:r>
          </w:p>
          <w:p w14:paraId="64A03712" w14:textId="4D3095CB" w:rsidR="005622BD" w:rsidRDefault="005622BD" w:rsidP="004A442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65357" w:rsidRPr="004538AB" w14:paraId="2FC4B0FE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6021F9" w14:textId="2791B655" w:rsidR="00365357" w:rsidRDefault="00FB1253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10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F04147D" w14:textId="0E54CE21" w:rsidR="00365357" w:rsidRDefault="00365357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Klubbiler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615460" w14:textId="77777777" w:rsidR="00BD7E81" w:rsidRDefault="00BD7E81" w:rsidP="00BD7E8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Vi må vekk fra at klubbiler ligger (slengt) i lokalet uten at noen har ansvar. </w:t>
            </w:r>
          </w:p>
          <w:p w14:paraId="2E43AC19" w14:textId="18402E5F" w:rsidR="00365357" w:rsidRDefault="00BD7E81" w:rsidP="00BD7E8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Forslag til organisering: </w:t>
            </w:r>
          </w:p>
          <w:p w14:paraId="398D89AA" w14:textId="64EB338F" w:rsidR="00BD7E81" w:rsidRDefault="00BD7E81" w:rsidP="00BD7E8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Bil, radio, noen reservedeler, batteri og lader lagres i for eksempel en plastkasse med lokk. Ansvar om </w:t>
            </w:r>
            <w:r w:rsidRPr="00BD7E81"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t>mentorrolle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gis til villig medlem som tar ansvar for kassen med innhold. Når noen ønsker prøvekjøring stiller mentor opp og hjelper ny utøver.</w:t>
            </w:r>
          </w:p>
          <w:p w14:paraId="5D451CED" w14:textId="3F73A6B6" w:rsidR="00257B88" w:rsidRDefault="00257B88" w:rsidP="00BD7E8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Diskuteres videre.. </w:t>
            </w:r>
          </w:p>
          <w:p w14:paraId="3A92E0BE" w14:textId="7C8FF3EB" w:rsidR="00BD7E81" w:rsidRDefault="00BD7E81" w:rsidP="00BD7E8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B945C5" w:rsidRPr="004538AB" w14:paraId="0DCE9DD7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38BD86C" w14:textId="2B252F0E" w:rsidR="00B945C5" w:rsidRDefault="00FB1253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11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6FA7E4E" w14:textId="7B5CD727" w:rsidR="00B945C5" w:rsidRDefault="00B945C5" w:rsidP="0010116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Eventuelt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3B6FF23" w14:textId="77777777" w:rsidR="00B945C5" w:rsidRDefault="00B945C5" w:rsidP="00B945C5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- Åpningstider:</w:t>
            </w:r>
          </w:p>
          <w:p w14:paraId="0E66A0E2" w14:textId="52CF5C33" w:rsidR="00B945C5" w:rsidRDefault="00B945C5" w:rsidP="00257B88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257B88">
              <w:rPr>
                <w:rFonts w:ascii="Arial" w:hAnsi="Arial" w:cs="Arial"/>
                <w:sz w:val="22"/>
                <w:szCs w:val="22"/>
                <w:lang w:val="nb-NO"/>
              </w:rPr>
              <w:t>Liste må lages med ansvarlige for hver åpning.</w:t>
            </w:r>
            <w:r w:rsidR="00257B88" w:rsidRPr="00257B88">
              <w:rPr>
                <w:rFonts w:ascii="Arial" w:hAnsi="Arial" w:cs="Arial"/>
                <w:sz w:val="22"/>
                <w:szCs w:val="22"/>
                <w:lang w:val="nb-NO"/>
              </w:rPr>
              <w:t xml:space="preserve"> Anna</w:t>
            </w:r>
          </w:p>
          <w:p w14:paraId="40213865" w14:textId="77777777" w:rsidR="00257B88" w:rsidRPr="00C54560" w:rsidRDefault="00257B88" w:rsidP="00257B88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54560">
              <w:rPr>
                <w:rFonts w:ascii="Arial" w:hAnsi="Arial" w:cs="Arial"/>
                <w:sz w:val="22"/>
                <w:szCs w:val="22"/>
                <w:lang w:val="nb-NO"/>
              </w:rPr>
              <w:t xml:space="preserve">Kontakt med gårdeier ang stokkmaur problem. </w:t>
            </w:r>
          </w:p>
          <w:p w14:paraId="61B17E1F" w14:textId="77777777" w:rsidR="00257B88" w:rsidRPr="00257B88" w:rsidRDefault="00257B88" w:rsidP="00257B8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7FC644A" w14:textId="77777777" w:rsidR="00B945C5" w:rsidRDefault="00B945C5" w:rsidP="00257B88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Takrenner </w:t>
            </w:r>
          </w:p>
          <w:p w14:paraId="22CC2C5D" w14:textId="0EECD3E9" w:rsidR="00B945C5" w:rsidRDefault="00257B88" w:rsidP="004A442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Kontakte</w:t>
            </w:r>
            <w:r w:rsidR="00B945C5">
              <w:rPr>
                <w:rFonts w:ascii="Arial" w:hAnsi="Arial" w:cs="Arial"/>
                <w:sz w:val="22"/>
                <w:szCs w:val="22"/>
                <w:lang w:val="nb-NO"/>
              </w:rPr>
              <w:t xml:space="preserve"> Helge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om han </w:t>
            </w:r>
            <w:r w:rsidR="00B945C5">
              <w:rPr>
                <w:rFonts w:ascii="Arial" w:hAnsi="Arial" w:cs="Arial"/>
                <w:sz w:val="22"/>
                <w:szCs w:val="22"/>
                <w:lang w:val="nb-NO"/>
              </w:rPr>
              <w:t xml:space="preserve">har hatt kontakt med gårdeier (Conrad) </w:t>
            </w:r>
          </w:p>
        </w:tc>
      </w:tr>
    </w:tbl>
    <w:p w14:paraId="42C4BDE3" w14:textId="2430D3B7" w:rsidR="00D82A89" w:rsidRDefault="00D82A89" w:rsidP="008E499F">
      <w:pPr>
        <w:rPr>
          <w:rFonts w:ascii="Arial" w:hAnsi="Arial" w:cs="Arial"/>
          <w:sz w:val="18"/>
          <w:szCs w:val="18"/>
          <w:lang w:val="nb-NO"/>
        </w:rPr>
      </w:pPr>
    </w:p>
    <w:p w14:paraId="10B58655" w14:textId="77777777" w:rsidR="004221CA" w:rsidRDefault="004221CA" w:rsidP="008E499F">
      <w:pPr>
        <w:rPr>
          <w:rFonts w:ascii="Arial" w:hAnsi="Arial" w:cs="Arial"/>
          <w:sz w:val="18"/>
          <w:szCs w:val="18"/>
          <w:lang w:val="nb-NO"/>
        </w:rPr>
      </w:pPr>
    </w:p>
    <w:p w14:paraId="1EEF2EB1" w14:textId="77777777" w:rsidR="00E769BD" w:rsidRDefault="00E769BD" w:rsidP="008E499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3960"/>
      </w:tblGrid>
      <w:tr w:rsidR="004538AB" w:rsidRPr="004538AB" w14:paraId="7EFA9C98" w14:textId="77777777" w:rsidTr="004538AB">
        <w:trPr>
          <w:trHeight w:val="545"/>
        </w:trPr>
        <w:tc>
          <w:tcPr>
            <w:tcW w:w="4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DEFE89" w14:textId="77777777" w:rsidR="00E603E5" w:rsidRDefault="00E603E5" w:rsidP="00E603E5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C. Rye-Holmboe</w:t>
            </w:r>
          </w:p>
          <w:p w14:paraId="7DD7BD7C" w14:textId="160460D2" w:rsidR="00E769BD" w:rsidRPr="004538AB" w:rsidRDefault="00BC00BD" w:rsidP="00E603E5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referent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3794" w14:textId="77777777" w:rsidR="00E769BD" w:rsidRPr="004538AB" w:rsidRDefault="00E769BD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1A95" w14:textId="77777777" w:rsidR="00E769BD" w:rsidRPr="004538AB" w:rsidRDefault="00E769BD" w:rsidP="001E243F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4538AB" w:rsidRPr="004538AB" w14:paraId="57659F16" w14:textId="77777777" w:rsidTr="004538AB">
        <w:trPr>
          <w:trHeight w:val="345"/>
        </w:trPr>
        <w:tc>
          <w:tcPr>
            <w:tcW w:w="44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66495" w14:textId="77777777" w:rsidR="007C4531" w:rsidRDefault="007C4531" w:rsidP="00E603E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605DA196" w14:textId="77777777" w:rsidR="00E769BD" w:rsidRPr="004538AB" w:rsidRDefault="00E769BD" w:rsidP="004538AB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CE245" w14:textId="77777777" w:rsidR="00E769BD" w:rsidRPr="004538AB" w:rsidRDefault="00E769BD" w:rsidP="004538AB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1E53" w14:textId="77777777" w:rsidR="007C4531" w:rsidRDefault="007C4531" w:rsidP="004538AB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630524E7" w14:textId="77777777" w:rsidR="00E769BD" w:rsidRPr="004538AB" w:rsidRDefault="00E769BD" w:rsidP="00E603E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09501C8" w14:textId="77777777" w:rsidR="00E769BD" w:rsidRDefault="00E769BD" w:rsidP="008E499F">
      <w:pPr>
        <w:rPr>
          <w:rFonts w:ascii="Arial" w:hAnsi="Arial" w:cs="Arial"/>
          <w:sz w:val="18"/>
          <w:szCs w:val="18"/>
          <w:lang w:val="nb-NO"/>
        </w:rPr>
      </w:pPr>
    </w:p>
    <w:p w14:paraId="1F7239FD" w14:textId="77777777" w:rsidR="00491F3F" w:rsidRPr="006B265C" w:rsidRDefault="00491F3F" w:rsidP="008E499F">
      <w:pPr>
        <w:rPr>
          <w:rFonts w:ascii="Arial" w:hAnsi="Arial" w:cs="Arial"/>
          <w:sz w:val="18"/>
          <w:szCs w:val="18"/>
          <w:lang w:val="nb-NO"/>
        </w:rPr>
      </w:pPr>
    </w:p>
    <w:sectPr w:rsidR="00491F3F" w:rsidRPr="006B265C" w:rsidSect="00936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F73C8" w14:textId="77777777" w:rsidR="00BD7E81" w:rsidRDefault="00BD7E81">
      <w:r>
        <w:separator/>
      </w:r>
    </w:p>
  </w:endnote>
  <w:endnote w:type="continuationSeparator" w:id="0">
    <w:p w14:paraId="32EEF79B" w14:textId="77777777" w:rsidR="00BD7E81" w:rsidRDefault="00BD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5169B" w14:textId="77777777" w:rsidR="00DB7955" w:rsidRDefault="00DB7955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369D" w14:textId="77777777" w:rsidR="00BD7E81" w:rsidRPr="001C1A06" w:rsidRDefault="00BD7E81" w:rsidP="001C1A06">
    <w:pPr>
      <w:pStyle w:val="Bunntekst"/>
      <w:jc w:val="right"/>
      <w:rPr>
        <w:rFonts w:ascii="Arial Narrow" w:hAnsi="Arial Narrow"/>
        <w:sz w:val="16"/>
        <w:szCs w:val="16"/>
        <w:lang w:val="nb-NO"/>
      </w:rPr>
    </w:pPr>
    <w:r>
      <w:rPr>
        <w:rFonts w:ascii="Arial Narrow" w:hAnsi="Arial Narrow"/>
        <w:sz w:val="16"/>
        <w:szCs w:val="16"/>
        <w:lang w:val="nb-NO"/>
      </w:rPr>
      <w:t>ami-05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DFF7" w14:textId="77777777" w:rsidR="00BD7E81" w:rsidRPr="001C1A06" w:rsidRDefault="00BD7E81" w:rsidP="001C1A06">
    <w:pPr>
      <w:pStyle w:val="Bunntekst"/>
      <w:jc w:val="right"/>
      <w:rPr>
        <w:rFonts w:ascii="Arial Narrow" w:hAnsi="Arial Narrow"/>
        <w:sz w:val="16"/>
        <w:szCs w:val="16"/>
        <w:lang w:val="nb-NO"/>
      </w:rPr>
    </w:pPr>
    <w:r>
      <w:rPr>
        <w:rFonts w:ascii="Arial Narrow" w:hAnsi="Arial Narrow"/>
        <w:sz w:val="16"/>
        <w:szCs w:val="16"/>
        <w:lang w:val="nb-NO"/>
      </w:rPr>
      <w:t>Ami-05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5AC6" w14:textId="77777777" w:rsidR="00BD7E81" w:rsidRDefault="00BD7E81">
      <w:r>
        <w:separator/>
      </w:r>
    </w:p>
  </w:footnote>
  <w:footnote w:type="continuationSeparator" w:id="0">
    <w:p w14:paraId="7E32A781" w14:textId="77777777" w:rsidR="00BD7E81" w:rsidRDefault="00BD7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7D7E" w14:textId="77777777" w:rsidR="00DB7955" w:rsidRDefault="00DB7955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254C" w14:textId="54510EA7" w:rsidR="00BD7E81" w:rsidRPr="00491F3F" w:rsidRDefault="00BD7E81" w:rsidP="00A61E15">
    <w:pPr>
      <w:jc w:val="right"/>
      <w:rPr>
        <w:rFonts w:ascii="Roboto" w:hAnsi="Roboto"/>
        <w:sz w:val="32"/>
        <w:szCs w:val="32"/>
        <w:lang w:val="nb-NO"/>
      </w:rPr>
    </w:pPr>
    <w:r>
      <w:rPr>
        <w:rFonts w:ascii="Roboto" w:hAnsi="Roboto"/>
        <w:noProof/>
        <w:lang w:eastAsia="nb-NO"/>
      </w:rPr>
      <w:drawing>
        <wp:anchor distT="0" distB="0" distL="114300" distR="114300" simplePos="0" relativeHeight="251658240" behindDoc="0" locked="0" layoutInCell="1" allowOverlap="1" wp14:anchorId="0B32123B" wp14:editId="1AF2148A">
          <wp:simplePos x="0" y="0"/>
          <wp:positionH relativeFrom="margin">
            <wp:posOffset>-36830</wp:posOffset>
          </wp:positionH>
          <wp:positionV relativeFrom="margin">
            <wp:posOffset>-746125</wp:posOffset>
          </wp:positionV>
          <wp:extent cx="1953260" cy="497205"/>
          <wp:effectExtent l="0" t="0" r="2540" b="10795"/>
          <wp:wrapSquare wrapText="bothSides"/>
          <wp:docPr id="5" name="Bilde 5" descr="NM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M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3834A" w14:textId="77777777" w:rsidR="00BD7E81" w:rsidRDefault="00BD7E81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B451" w14:textId="277D4D22" w:rsidR="00BD7E81" w:rsidRPr="00DB7955" w:rsidRDefault="00BD7E81" w:rsidP="00B26B17">
    <w:pPr>
      <w:pStyle w:val="Topptekst"/>
      <w:jc w:val="right"/>
      <w:rPr>
        <w:rFonts w:ascii="Comic Sans MS" w:hAnsi="Comic Sans MS"/>
        <w:sz w:val="56"/>
        <w:szCs w:val="56"/>
        <w:lang w:val="nb-NO"/>
      </w:rPr>
    </w:pPr>
    <w:r>
      <w:rPr>
        <w:rFonts w:ascii="Roboto" w:hAnsi="Roboto"/>
        <w:noProof/>
        <w:lang w:eastAsia="nb-NO"/>
      </w:rPr>
      <w:drawing>
        <wp:anchor distT="0" distB="0" distL="114300" distR="114300" simplePos="0" relativeHeight="251657216" behindDoc="0" locked="0" layoutInCell="1" allowOverlap="1" wp14:anchorId="540AA0F6" wp14:editId="36CDEB5D">
          <wp:simplePos x="0" y="0"/>
          <wp:positionH relativeFrom="margin">
            <wp:posOffset>-570865</wp:posOffset>
          </wp:positionH>
          <wp:positionV relativeFrom="margin">
            <wp:posOffset>-650875</wp:posOffset>
          </wp:positionV>
          <wp:extent cx="1851025" cy="475615"/>
          <wp:effectExtent l="0" t="0" r="3175" b="6985"/>
          <wp:wrapSquare wrapText="bothSides"/>
          <wp:docPr id="4" name="Bilde 4" descr="NM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M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955">
      <w:rPr>
        <w:rFonts w:ascii="Roboto" w:hAnsi="Roboto"/>
        <w:sz w:val="72"/>
        <w:szCs w:val="72"/>
        <w:lang w:val="nb-NO"/>
      </w:rPr>
      <w:t xml:space="preserve"> </w:t>
    </w:r>
    <w:r w:rsidR="00DB7955" w:rsidRPr="00DB7955">
      <w:rPr>
        <w:rFonts w:ascii="Roboto" w:hAnsi="Roboto"/>
        <w:sz w:val="56"/>
        <w:szCs w:val="56"/>
        <w:lang w:val="nb-NO"/>
      </w:rPr>
      <w:t>Styremøte BOMBK referat</w:t>
    </w:r>
    <w:r w:rsidRPr="00DB7955">
      <w:rPr>
        <w:rFonts w:ascii="Comic Sans MS" w:hAnsi="Comic Sans MS"/>
        <w:sz w:val="56"/>
        <w:szCs w:val="56"/>
        <w:lang w:val="nb-NO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184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30A23"/>
    <w:multiLevelType w:val="hybridMultilevel"/>
    <w:tmpl w:val="CEAC386C"/>
    <w:lvl w:ilvl="0" w:tplc="BF604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3DF2"/>
    <w:multiLevelType w:val="hybridMultilevel"/>
    <w:tmpl w:val="8B76D6B8"/>
    <w:lvl w:ilvl="0" w:tplc="B6E05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06FD"/>
    <w:multiLevelType w:val="hybridMultilevel"/>
    <w:tmpl w:val="3E7217FA"/>
    <w:lvl w:ilvl="0" w:tplc="8A80BD9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04E36"/>
    <w:multiLevelType w:val="hybridMultilevel"/>
    <w:tmpl w:val="F1504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73B43"/>
    <w:multiLevelType w:val="hybridMultilevel"/>
    <w:tmpl w:val="533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3CE3"/>
    <w:multiLevelType w:val="hybridMultilevel"/>
    <w:tmpl w:val="51A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31D30"/>
    <w:multiLevelType w:val="hybridMultilevel"/>
    <w:tmpl w:val="E32E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A7801"/>
    <w:multiLevelType w:val="hybridMultilevel"/>
    <w:tmpl w:val="00D8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3A7A"/>
    <w:multiLevelType w:val="hybridMultilevel"/>
    <w:tmpl w:val="22D4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3"/>
    <w:rsid w:val="00013E25"/>
    <w:rsid w:val="0002736D"/>
    <w:rsid w:val="00052968"/>
    <w:rsid w:val="00090515"/>
    <w:rsid w:val="0009546C"/>
    <w:rsid w:val="00096735"/>
    <w:rsid w:val="000A6631"/>
    <w:rsid w:val="00101162"/>
    <w:rsid w:val="0010607C"/>
    <w:rsid w:val="0012496E"/>
    <w:rsid w:val="001270CD"/>
    <w:rsid w:val="0014226B"/>
    <w:rsid w:val="001508E1"/>
    <w:rsid w:val="00150D90"/>
    <w:rsid w:val="00192EE7"/>
    <w:rsid w:val="00193D19"/>
    <w:rsid w:val="001A7820"/>
    <w:rsid w:val="001A7B5D"/>
    <w:rsid w:val="001C1A06"/>
    <w:rsid w:val="001D343B"/>
    <w:rsid w:val="001D6C7D"/>
    <w:rsid w:val="001E243F"/>
    <w:rsid w:val="001E4268"/>
    <w:rsid w:val="001E450E"/>
    <w:rsid w:val="001E7D6F"/>
    <w:rsid w:val="001F2ADD"/>
    <w:rsid w:val="00216CE6"/>
    <w:rsid w:val="00217B87"/>
    <w:rsid w:val="00236836"/>
    <w:rsid w:val="002414BA"/>
    <w:rsid w:val="00257B88"/>
    <w:rsid w:val="002733E0"/>
    <w:rsid w:val="002838FC"/>
    <w:rsid w:val="002A58EF"/>
    <w:rsid w:val="002A6066"/>
    <w:rsid w:val="002D6B34"/>
    <w:rsid w:val="002E09E8"/>
    <w:rsid w:val="002E2973"/>
    <w:rsid w:val="002E31EA"/>
    <w:rsid w:val="0032530C"/>
    <w:rsid w:val="0032735C"/>
    <w:rsid w:val="00333C05"/>
    <w:rsid w:val="00342C11"/>
    <w:rsid w:val="003458DE"/>
    <w:rsid w:val="0034677C"/>
    <w:rsid w:val="00351209"/>
    <w:rsid w:val="00365357"/>
    <w:rsid w:val="003705B3"/>
    <w:rsid w:val="003736BF"/>
    <w:rsid w:val="00392FF9"/>
    <w:rsid w:val="00394FD4"/>
    <w:rsid w:val="00395280"/>
    <w:rsid w:val="003A06EF"/>
    <w:rsid w:val="003A3AC3"/>
    <w:rsid w:val="003A794F"/>
    <w:rsid w:val="003C0485"/>
    <w:rsid w:val="003C50AF"/>
    <w:rsid w:val="003E2100"/>
    <w:rsid w:val="003E7CB1"/>
    <w:rsid w:val="003F129C"/>
    <w:rsid w:val="003F3009"/>
    <w:rsid w:val="00410398"/>
    <w:rsid w:val="00416D3F"/>
    <w:rsid w:val="004221CA"/>
    <w:rsid w:val="00431E4C"/>
    <w:rsid w:val="0045385C"/>
    <w:rsid w:val="004538A7"/>
    <w:rsid w:val="004538AB"/>
    <w:rsid w:val="00491F3F"/>
    <w:rsid w:val="004950A5"/>
    <w:rsid w:val="004A4426"/>
    <w:rsid w:val="004A5E0A"/>
    <w:rsid w:val="004C0552"/>
    <w:rsid w:val="004C1364"/>
    <w:rsid w:val="004C2C77"/>
    <w:rsid w:val="004D277B"/>
    <w:rsid w:val="004E45AF"/>
    <w:rsid w:val="004F13AC"/>
    <w:rsid w:val="00520977"/>
    <w:rsid w:val="00526C88"/>
    <w:rsid w:val="00527977"/>
    <w:rsid w:val="00543F36"/>
    <w:rsid w:val="0055712B"/>
    <w:rsid w:val="005622BD"/>
    <w:rsid w:val="00570932"/>
    <w:rsid w:val="005722EF"/>
    <w:rsid w:val="00582F16"/>
    <w:rsid w:val="0059630A"/>
    <w:rsid w:val="005A1582"/>
    <w:rsid w:val="006263E4"/>
    <w:rsid w:val="00647CB8"/>
    <w:rsid w:val="00652CD5"/>
    <w:rsid w:val="00680960"/>
    <w:rsid w:val="00685135"/>
    <w:rsid w:val="006B265C"/>
    <w:rsid w:val="006B3CC3"/>
    <w:rsid w:val="006C2A9E"/>
    <w:rsid w:val="006D170E"/>
    <w:rsid w:val="006D6AB0"/>
    <w:rsid w:val="006F5DD0"/>
    <w:rsid w:val="007019D0"/>
    <w:rsid w:val="0071241E"/>
    <w:rsid w:val="007147C4"/>
    <w:rsid w:val="00717F0D"/>
    <w:rsid w:val="00735C51"/>
    <w:rsid w:val="007452E1"/>
    <w:rsid w:val="0075584E"/>
    <w:rsid w:val="0076433C"/>
    <w:rsid w:val="00782F1E"/>
    <w:rsid w:val="00790317"/>
    <w:rsid w:val="007A1464"/>
    <w:rsid w:val="007C345E"/>
    <w:rsid w:val="007C4531"/>
    <w:rsid w:val="007E039E"/>
    <w:rsid w:val="0080097D"/>
    <w:rsid w:val="00810085"/>
    <w:rsid w:val="00814597"/>
    <w:rsid w:val="00826595"/>
    <w:rsid w:val="00877012"/>
    <w:rsid w:val="00881B6D"/>
    <w:rsid w:val="008A7EBD"/>
    <w:rsid w:val="008D0909"/>
    <w:rsid w:val="008D1FE5"/>
    <w:rsid w:val="008D687F"/>
    <w:rsid w:val="008E0C08"/>
    <w:rsid w:val="008E499F"/>
    <w:rsid w:val="008F3472"/>
    <w:rsid w:val="008F35D9"/>
    <w:rsid w:val="0092084F"/>
    <w:rsid w:val="00933D5A"/>
    <w:rsid w:val="0093541A"/>
    <w:rsid w:val="00936F5A"/>
    <w:rsid w:val="009428CD"/>
    <w:rsid w:val="00952922"/>
    <w:rsid w:val="00972A80"/>
    <w:rsid w:val="00991448"/>
    <w:rsid w:val="0099548B"/>
    <w:rsid w:val="009D0429"/>
    <w:rsid w:val="009D5848"/>
    <w:rsid w:val="009E1AF5"/>
    <w:rsid w:val="009F614F"/>
    <w:rsid w:val="00A01416"/>
    <w:rsid w:val="00A016E6"/>
    <w:rsid w:val="00A30FD2"/>
    <w:rsid w:val="00A362FF"/>
    <w:rsid w:val="00A61E15"/>
    <w:rsid w:val="00A73228"/>
    <w:rsid w:val="00A74329"/>
    <w:rsid w:val="00AB222B"/>
    <w:rsid w:val="00AE6859"/>
    <w:rsid w:val="00B01E2F"/>
    <w:rsid w:val="00B141C3"/>
    <w:rsid w:val="00B14AAD"/>
    <w:rsid w:val="00B155C7"/>
    <w:rsid w:val="00B20E50"/>
    <w:rsid w:val="00B21202"/>
    <w:rsid w:val="00B22F7C"/>
    <w:rsid w:val="00B2462B"/>
    <w:rsid w:val="00B26B17"/>
    <w:rsid w:val="00B271BA"/>
    <w:rsid w:val="00B44BCC"/>
    <w:rsid w:val="00B51A07"/>
    <w:rsid w:val="00B52873"/>
    <w:rsid w:val="00B6114D"/>
    <w:rsid w:val="00B63878"/>
    <w:rsid w:val="00B90121"/>
    <w:rsid w:val="00B945C5"/>
    <w:rsid w:val="00B95C03"/>
    <w:rsid w:val="00BB5635"/>
    <w:rsid w:val="00BC00BD"/>
    <w:rsid w:val="00BD7E81"/>
    <w:rsid w:val="00BD7EDE"/>
    <w:rsid w:val="00BF2632"/>
    <w:rsid w:val="00C038EA"/>
    <w:rsid w:val="00C25CBE"/>
    <w:rsid w:val="00C27408"/>
    <w:rsid w:val="00C54560"/>
    <w:rsid w:val="00C576A9"/>
    <w:rsid w:val="00C618C9"/>
    <w:rsid w:val="00C71BD1"/>
    <w:rsid w:val="00C71D88"/>
    <w:rsid w:val="00C92741"/>
    <w:rsid w:val="00CA3B74"/>
    <w:rsid w:val="00CB0F88"/>
    <w:rsid w:val="00CD00D0"/>
    <w:rsid w:val="00CE0792"/>
    <w:rsid w:val="00CF74DE"/>
    <w:rsid w:val="00D26719"/>
    <w:rsid w:val="00D4078F"/>
    <w:rsid w:val="00D462F7"/>
    <w:rsid w:val="00D468DF"/>
    <w:rsid w:val="00D734A7"/>
    <w:rsid w:val="00D82A89"/>
    <w:rsid w:val="00DA1B03"/>
    <w:rsid w:val="00DA6AE1"/>
    <w:rsid w:val="00DA703B"/>
    <w:rsid w:val="00DB7955"/>
    <w:rsid w:val="00DD67D9"/>
    <w:rsid w:val="00DF4E54"/>
    <w:rsid w:val="00E0327B"/>
    <w:rsid w:val="00E14E2B"/>
    <w:rsid w:val="00E310D1"/>
    <w:rsid w:val="00E368EC"/>
    <w:rsid w:val="00E46A58"/>
    <w:rsid w:val="00E51F0A"/>
    <w:rsid w:val="00E603E5"/>
    <w:rsid w:val="00E66D59"/>
    <w:rsid w:val="00E7655E"/>
    <w:rsid w:val="00E769BD"/>
    <w:rsid w:val="00E76ECC"/>
    <w:rsid w:val="00EA2E32"/>
    <w:rsid w:val="00EA4E58"/>
    <w:rsid w:val="00EB661C"/>
    <w:rsid w:val="00EF097E"/>
    <w:rsid w:val="00F008FC"/>
    <w:rsid w:val="00F021C4"/>
    <w:rsid w:val="00F03195"/>
    <w:rsid w:val="00F06502"/>
    <w:rsid w:val="00F06D06"/>
    <w:rsid w:val="00F15025"/>
    <w:rsid w:val="00F33AE4"/>
    <w:rsid w:val="00F42783"/>
    <w:rsid w:val="00F4712A"/>
    <w:rsid w:val="00F524C3"/>
    <w:rsid w:val="00F56E82"/>
    <w:rsid w:val="00F90D35"/>
    <w:rsid w:val="00F92B98"/>
    <w:rsid w:val="00FA05DA"/>
    <w:rsid w:val="00FA108F"/>
    <w:rsid w:val="00FB1253"/>
    <w:rsid w:val="00FC2A2F"/>
    <w:rsid w:val="00FC40C2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DC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B265C"/>
    <w:rPr>
      <w:color w:val="0000FF"/>
      <w:u w:val="single"/>
    </w:rPr>
  </w:style>
  <w:style w:type="table" w:styleId="Tabellrutenett">
    <w:name w:val="Table Grid"/>
    <w:basedOn w:val="Vanligtabell"/>
    <w:rsid w:val="00701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F427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42783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2E09E8"/>
    <w:rPr>
      <w:sz w:val="16"/>
      <w:szCs w:val="16"/>
    </w:rPr>
  </w:style>
  <w:style w:type="paragraph" w:styleId="Merknadstekst">
    <w:name w:val="annotation text"/>
    <w:basedOn w:val="Normal"/>
    <w:semiHidden/>
    <w:rsid w:val="002E09E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E09E8"/>
    <w:rPr>
      <w:b/>
      <w:bCs/>
    </w:rPr>
  </w:style>
  <w:style w:type="paragraph" w:styleId="Bobletekst">
    <w:name w:val="Balloon Text"/>
    <w:basedOn w:val="Normal"/>
    <w:semiHidden/>
    <w:rsid w:val="002E09E8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4221CA"/>
  </w:style>
  <w:style w:type="paragraph" w:styleId="Listeavsnitt">
    <w:name w:val="List Paragraph"/>
    <w:basedOn w:val="Normal"/>
    <w:uiPriority w:val="72"/>
    <w:unhideWhenUsed/>
    <w:rsid w:val="0099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B265C"/>
    <w:rPr>
      <w:color w:val="0000FF"/>
      <w:u w:val="single"/>
    </w:rPr>
  </w:style>
  <w:style w:type="table" w:styleId="Tabellrutenett">
    <w:name w:val="Table Grid"/>
    <w:basedOn w:val="Vanligtabell"/>
    <w:rsid w:val="00701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F427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42783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2E09E8"/>
    <w:rPr>
      <w:sz w:val="16"/>
      <w:szCs w:val="16"/>
    </w:rPr>
  </w:style>
  <w:style w:type="paragraph" w:styleId="Merknadstekst">
    <w:name w:val="annotation text"/>
    <w:basedOn w:val="Normal"/>
    <w:semiHidden/>
    <w:rsid w:val="002E09E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E09E8"/>
    <w:rPr>
      <w:b/>
      <w:bCs/>
    </w:rPr>
  </w:style>
  <w:style w:type="paragraph" w:styleId="Bobletekst">
    <w:name w:val="Balloon Text"/>
    <w:basedOn w:val="Normal"/>
    <w:semiHidden/>
    <w:rsid w:val="002E09E8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4221CA"/>
  </w:style>
  <w:style w:type="paragraph" w:styleId="Listeavsnitt">
    <w:name w:val="List Paragraph"/>
    <w:basedOn w:val="Normal"/>
    <w:uiPriority w:val="72"/>
    <w:unhideWhenUsed/>
    <w:rsid w:val="009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MF%20Maler%20og%20skjema\NYTT%20FORMAT%20maler%20&amp;%20skjema%202006\Mal%20juryprotokoll%20elektroni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\NMF Maler og skjema\NYTT FORMAT maler &amp; skjema 2006\Mal juryprotokoll elektronisk.dot</Template>
  <TotalTime>216</TotalTime>
  <Pages>3</Pages>
  <Words>547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STEVNERAPPORT</vt:lpstr>
    </vt:vector>
  </TitlesOfParts>
  <Company>Norges Idrettsforbund</Company>
  <LinksUpToDate>false</LinksUpToDate>
  <CharactersWithSpaces>3442</CharactersWithSpaces>
  <SharedDoc>false</SharedDoc>
  <HLinks>
    <vt:vector size="12" baseType="variant">
      <vt:variant>
        <vt:i4>3276803</vt:i4>
      </vt:variant>
      <vt:variant>
        <vt:i4>-1</vt:i4>
      </vt:variant>
      <vt:variant>
        <vt:i4>2052</vt:i4>
      </vt:variant>
      <vt:variant>
        <vt:i4>1</vt:i4>
      </vt:variant>
      <vt:variant>
        <vt:lpwstr>NMF_Logo</vt:lpwstr>
      </vt:variant>
      <vt:variant>
        <vt:lpwstr/>
      </vt:variant>
      <vt:variant>
        <vt:i4>3276803</vt:i4>
      </vt:variant>
      <vt:variant>
        <vt:i4>-1</vt:i4>
      </vt:variant>
      <vt:variant>
        <vt:i4>2053</vt:i4>
      </vt:variant>
      <vt:variant>
        <vt:i4>1</vt:i4>
      </vt:variant>
      <vt:variant>
        <vt:lpwstr>NMF_Logo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STEVNERAPPORT</dc:title>
  <dc:subject/>
  <dc:creator>IK06_LIKO</dc:creator>
  <cp:keywords/>
  <dc:description/>
  <cp:lastModifiedBy>Conrad Rye-Holmboe</cp:lastModifiedBy>
  <cp:revision>23</cp:revision>
  <dcterms:created xsi:type="dcterms:W3CDTF">2022-04-22T08:23:00Z</dcterms:created>
  <dcterms:modified xsi:type="dcterms:W3CDTF">2022-08-18T08:55:00Z</dcterms:modified>
</cp:coreProperties>
</file>