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7851" w14:textId="77777777" w:rsidR="00217B87" w:rsidRPr="00217B87" w:rsidRDefault="00217B87">
      <w:pPr>
        <w:rPr>
          <w:rFonts w:ascii="Arial" w:hAnsi="Arial" w:cs="Arial"/>
          <w:sz w:val="18"/>
          <w:szCs w:val="18"/>
          <w:lang w:val="nb-NO"/>
        </w:rPr>
      </w:pPr>
      <w:r w:rsidRPr="00217B87">
        <w:rPr>
          <w:rFonts w:ascii="Arial" w:hAnsi="Arial" w:cs="Arial"/>
          <w:sz w:val="72"/>
          <w:szCs w:val="72"/>
          <w:lang w:val="nb-NO"/>
        </w:rPr>
        <w:t xml:space="preserve">  </w:t>
      </w:r>
    </w:p>
    <w:p w14:paraId="5F0CB1BC" w14:textId="77777777" w:rsidR="009D5848" w:rsidRDefault="009D5848" w:rsidP="00B90121">
      <w:pPr>
        <w:jc w:val="center"/>
        <w:rPr>
          <w:rFonts w:ascii="Arial" w:hAnsi="Arial" w:cs="Arial"/>
          <w:sz w:val="18"/>
          <w:szCs w:val="18"/>
          <w:lang w:val="nb-NO"/>
        </w:rPr>
      </w:pPr>
    </w:p>
    <w:p w14:paraId="050B723C" w14:textId="77777777" w:rsidR="006B265C" w:rsidRPr="00491F3F" w:rsidRDefault="006B265C" w:rsidP="00B9012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080"/>
        <w:gridCol w:w="1080"/>
        <w:gridCol w:w="1080"/>
        <w:gridCol w:w="809"/>
        <w:gridCol w:w="989"/>
      </w:tblGrid>
      <w:tr w:rsidR="008E499F" w:rsidRPr="004538AB" w14:paraId="225C52FB" w14:textId="77777777" w:rsidTr="004538AB">
        <w:trPr>
          <w:gridAfter w:val="7"/>
          <w:wAfter w:w="7558" w:type="dxa"/>
        </w:trPr>
        <w:tc>
          <w:tcPr>
            <w:tcW w:w="1728" w:type="dxa"/>
            <w:shd w:val="clear" w:color="auto" w:fill="808080"/>
            <w:tcMar>
              <w:top w:w="85" w:type="dxa"/>
              <w:bottom w:w="85" w:type="dxa"/>
            </w:tcMar>
            <w:vAlign w:val="center"/>
          </w:tcPr>
          <w:p w14:paraId="232A21B8" w14:textId="77777777" w:rsidR="008E499F" w:rsidRPr="004538AB" w:rsidRDefault="00C27408" w:rsidP="00D82A89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MØTEDATA</w:t>
            </w:r>
          </w:p>
        </w:tc>
      </w:tr>
      <w:tr w:rsidR="00680960" w:rsidRPr="004538AB" w14:paraId="269E3F20" w14:textId="77777777" w:rsidTr="004538AB">
        <w:tc>
          <w:tcPr>
            <w:tcW w:w="17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E8376E" w14:textId="77777777" w:rsidR="00680960" w:rsidRPr="004538AB" w:rsidRDefault="004F13AC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Sted: BRCA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A36568" w14:textId="48D104AA" w:rsidR="00680960" w:rsidRPr="004538AB" w:rsidRDefault="0012496E" w:rsidP="00E356F5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Møtenr: </w:t>
            </w:r>
            <w:r w:rsidR="00E356F5">
              <w:rPr>
                <w:rFonts w:ascii="Arial" w:hAnsi="Arial" w:cs="Arial"/>
                <w:b/>
                <w:sz w:val="28"/>
                <w:szCs w:val="28"/>
                <w:lang w:val="nb-NO"/>
              </w:rPr>
              <w:t>1/23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761695" w14:textId="77777777" w:rsidR="00680960" w:rsidRPr="004538AB" w:rsidRDefault="00680960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Møtedato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4D16C3" w14:textId="26746D9C" w:rsidR="00BD7EDE" w:rsidRPr="00A016E6" w:rsidRDefault="00E356F5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11</w:t>
            </w:r>
            <w:r w:rsidR="00150D90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jan</w:t>
            </w:r>
          </w:p>
          <w:p w14:paraId="1D6F1F5E" w14:textId="4CC3088F" w:rsidR="00680960" w:rsidRPr="004538AB" w:rsidRDefault="001A7820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202</w:t>
            </w:r>
            <w:r w:rsidR="00E356F5">
              <w:rPr>
                <w:rFonts w:ascii="Arial" w:hAnsi="Arial" w:cs="Arial"/>
                <w:b/>
                <w:sz w:val="22"/>
                <w:szCs w:val="22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131B9C" w14:textId="77777777" w:rsidR="00680960" w:rsidRPr="004538AB" w:rsidRDefault="00680960" w:rsidP="00D82A8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Start kl.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70DEF" w14:textId="77777777" w:rsidR="00680960" w:rsidRPr="004538AB" w:rsidRDefault="004C1364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18</w:t>
            </w:r>
            <w:r w:rsidR="004F13AC">
              <w:rPr>
                <w:rFonts w:ascii="Arial" w:hAnsi="Arial" w:cs="Arial"/>
                <w:b/>
                <w:sz w:val="22"/>
                <w:szCs w:val="22"/>
                <w:lang w:val="nb-NO"/>
              </w:rPr>
              <w:t>00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7E50A3" w14:textId="77777777" w:rsidR="00680960" w:rsidRPr="004538AB" w:rsidRDefault="00680960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Slutt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82348" w14:textId="62617090" w:rsidR="00680960" w:rsidRPr="004538AB" w:rsidRDefault="00431E4C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21</w:t>
            </w:r>
            <w:r w:rsidR="004C6C62">
              <w:rPr>
                <w:rFonts w:ascii="Arial" w:hAnsi="Arial" w:cs="Arial"/>
                <w:b/>
                <w:sz w:val="22"/>
                <w:szCs w:val="22"/>
                <w:lang w:val="nb-NO"/>
              </w:rPr>
              <w:t>15</w:t>
            </w:r>
          </w:p>
        </w:tc>
      </w:tr>
      <w:tr w:rsidR="007E039E" w:rsidRPr="004538AB" w14:paraId="03E03C9E" w14:textId="77777777" w:rsidTr="004F13AC">
        <w:trPr>
          <w:trHeight w:val="105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85" w:type="dxa"/>
              <w:bottom w:w="85" w:type="dxa"/>
            </w:tcMar>
            <w:vAlign w:val="center"/>
          </w:tcPr>
          <w:p w14:paraId="1FE86A6C" w14:textId="4978DBF9" w:rsidR="007E039E" w:rsidRPr="004538AB" w:rsidRDefault="007E039E" w:rsidP="004538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C0C0C0"/>
            <w:vAlign w:val="center"/>
          </w:tcPr>
          <w:p w14:paraId="324762C3" w14:textId="77777777" w:rsidR="007E039E" w:rsidRPr="004538AB" w:rsidRDefault="007E039E" w:rsidP="00D82A8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4538AB">
              <w:rPr>
                <w:rFonts w:ascii="Arial" w:hAnsi="Arial" w:cs="Arial"/>
                <w:b/>
                <w:sz w:val="18"/>
                <w:szCs w:val="18"/>
                <w:lang w:val="nb-NO"/>
              </w:rPr>
              <w:t>Funksjon</w:t>
            </w:r>
          </w:p>
        </w:tc>
        <w:tc>
          <w:tcPr>
            <w:tcW w:w="3958" w:type="dxa"/>
            <w:gridSpan w:val="4"/>
            <w:shd w:val="clear" w:color="auto" w:fill="C0C0C0"/>
            <w:vAlign w:val="center"/>
          </w:tcPr>
          <w:p w14:paraId="77A4AF26" w14:textId="77777777" w:rsidR="007E039E" w:rsidRPr="004538AB" w:rsidRDefault="007E039E" w:rsidP="00D82A8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4538AB">
              <w:rPr>
                <w:rFonts w:ascii="Arial" w:hAnsi="Arial" w:cs="Arial"/>
                <w:b/>
                <w:sz w:val="18"/>
                <w:szCs w:val="18"/>
                <w:lang w:val="nb-NO"/>
              </w:rPr>
              <w:t>Navn</w:t>
            </w:r>
          </w:p>
        </w:tc>
      </w:tr>
      <w:tr w:rsidR="007E039E" w:rsidRPr="004538AB" w14:paraId="745E8A34" w14:textId="77777777" w:rsidTr="004F13AC">
        <w:trPr>
          <w:trHeight w:val="127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5BBF76" w14:textId="77777777" w:rsidR="007E039E" w:rsidRDefault="007E039E" w:rsidP="004F13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Tilstede </w:t>
            </w:r>
          </w:p>
          <w:p w14:paraId="4C823DF5" w14:textId="3FCCD707" w:rsidR="005722EF" w:rsidRPr="004538AB" w:rsidRDefault="005722EF" w:rsidP="004F13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(stryk de som ikke har anledning)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B8FC190" w14:textId="77777777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Styre</w:t>
            </w:r>
            <w:r w:rsidR="007E039E" w:rsidRPr="004538AB">
              <w:rPr>
                <w:rFonts w:ascii="Arial" w:hAnsi="Arial" w:cs="Arial"/>
                <w:sz w:val="20"/>
                <w:szCs w:val="20"/>
                <w:lang w:val="nb-NO"/>
              </w:rPr>
              <w:t>leder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150177D3" w14:textId="53B462C2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Peter Stein</w:t>
            </w:r>
            <w:r w:rsidR="0026057F">
              <w:rPr>
                <w:rFonts w:ascii="Arial" w:hAnsi="Arial" w:cs="Arial"/>
                <w:sz w:val="20"/>
                <w:szCs w:val="20"/>
                <w:lang w:val="nb-NO"/>
              </w:rPr>
              <w:t xml:space="preserve"> (På valg</w:t>
            </w:r>
            <w:r w:rsidR="00B340B6">
              <w:rPr>
                <w:rFonts w:ascii="Arial" w:hAnsi="Arial" w:cs="Arial"/>
                <w:sz w:val="20"/>
                <w:szCs w:val="20"/>
                <w:lang w:val="nb-NO"/>
              </w:rPr>
              <w:t xml:space="preserve"> 23</w:t>
            </w:r>
            <w:r w:rsidR="0026057F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  <w:tr w:rsidR="007E039E" w:rsidRPr="004538AB" w14:paraId="64B36823" w14:textId="77777777" w:rsidTr="004F13AC">
        <w:tc>
          <w:tcPr>
            <w:tcW w:w="298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E8E1B4" w14:textId="77777777" w:rsidR="007E039E" w:rsidRPr="004538AB" w:rsidRDefault="007E039E" w:rsidP="0045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6279720" w14:textId="77777777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Nestleder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57DD6D35" w14:textId="4A3D7EE6" w:rsidR="007E039E" w:rsidRPr="004538AB" w:rsidRDefault="004F13AC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Conrad Rye-Holmboe</w:t>
            </w:r>
            <w:r w:rsidR="0026057F">
              <w:rPr>
                <w:rFonts w:ascii="Arial" w:hAnsi="Arial" w:cs="Arial"/>
                <w:sz w:val="20"/>
                <w:szCs w:val="20"/>
                <w:lang w:val="nb-NO"/>
              </w:rPr>
              <w:t xml:space="preserve">  (På valg</w:t>
            </w:r>
            <w:r w:rsidR="00B340B6">
              <w:rPr>
                <w:rFonts w:ascii="Arial" w:hAnsi="Arial" w:cs="Arial"/>
                <w:sz w:val="20"/>
                <w:szCs w:val="20"/>
                <w:lang w:val="nb-NO"/>
              </w:rPr>
              <w:t xml:space="preserve"> 23</w:t>
            </w:r>
            <w:r w:rsidR="0026057F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  <w:tr w:rsidR="007E039E" w:rsidRPr="004538AB" w14:paraId="38FC1C38" w14:textId="77777777" w:rsidTr="004F13AC">
        <w:tc>
          <w:tcPr>
            <w:tcW w:w="298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AEF768" w14:textId="77777777" w:rsidR="007E039E" w:rsidRPr="004538AB" w:rsidRDefault="007E039E" w:rsidP="0045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05631D0" w14:textId="354DC8E6" w:rsidR="007E039E" w:rsidRPr="004538AB" w:rsidRDefault="00E9266F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1.</w:t>
            </w:r>
            <w:r w:rsidR="004F13AC">
              <w:rPr>
                <w:rFonts w:ascii="Arial" w:hAnsi="Arial" w:cs="Arial"/>
                <w:sz w:val="20"/>
                <w:szCs w:val="20"/>
                <w:lang w:val="nb-NO"/>
              </w:rPr>
              <w:t>Styremedlem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45C1DB05" w14:textId="3280DC4C" w:rsidR="007E039E" w:rsidRPr="004538AB" w:rsidRDefault="00CB0F88" w:rsidP="00B340B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0F88">
              <w:rPr>
                <w:rFonts w:ascii="Arial" w:hAnsi="Arial" w:cs="Arial"/>
                <w:sz w:val="20"/>
                <w:szCs w:val="20"/>
                <w:lang w:val="nb-NO"/>
              </w:rPr>
              <w:t>Vegard Nymark Mikkelsen</w:t>
            </w:r>
            <w:r w:rsidR="0094791A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B340B6">
              <w:rPr>
                <w:rFonts w:ascii="Arial" w:hAnsi="Arial" w:cs="Arial"/>
                <w:sz w:val="20"/>
                <w:szCs w:val="20"/>
                <w:lang w:val="nb-NO"/>
              </w:rPr>
              <w:t>(På valg 24)</w:t>
            </w:r>
          </w:p>
        </w:tc>
      </w:tr>
      <w:tr w:rsidR="00A30FD2" w:rsidRPr="004538AB" w14:paraId="77417099" w14:textId="77777777" w:rsidTr="004F13AC">
        <w:tc>
          <w:tcPr>
            <w:tcW w:w="2988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D35C2C" w14:textId="77777777" w:rsidR="00A30FD2" w:rsidRPr="004538AB" w:rsidRDefault="00A30FD2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983D6EE" w14:textId="0420F218" w:rsidR="00A30FD2" w:rsidRPr="004538AB" w:rsidRDefault="00E9266F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2.</w:t>
            </w:r>
            <w:r w:rsidR="004F13AC">
              <w:rPr>
                <w:rFonts w:ascii="Arial" w:hAnsi="Arial" w:cs="Arial"/>
                <w:sz w:val="20"/>
                <w:szCs w:val="20"/>
                <w:lang w:val="nb-NO"/>
              </w:rPr>
              <w:t>Styremedlem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31D94539" w14:textId="4EEE729B" w:rsidR="00A30FD2" w:rsidRPr="004538AB" w:rsidRDefault="00CB4435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(velges for 2 år)</w:t>
            </w:r>
          </w:p>
        </w:tc>
      </w:tr>
      <w:tr w:rsidR="007F3B9C" w:rsidRPr="004538AB" w14:paraId="351913A4" w14:textId="77777777" w:rsidTr="004538AB">
        <w:tc>
          <w:tcPr>
            <w:tcW w:w="2988" w:type="dxa"/>
            <w:gridSpan w:val="2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4899612" w14:textId="77777777" w:rsidR="007F3B9C" w:rsidRPr="004538AB" w:rsidRDefault="007F3B9C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D4EE703" w14:textId="619BBCA3" w:rsidR="007F3B9C" w:rsidRPr="004538AB" w:rsidRDefault="00E9266F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3.Styremedlem 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670139F3" w14:textId="7BFB408D" w:rsidR="007F3B9C" w:rsidRPr="004538AB" w:rsidRDefault="0094791A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B340B6">
              <w:rPr>
                <w:rFonts w:ascii="Arial" w:hAnsi="Arial" w:cs="Arial"/>
                <w:sz w:val="20"/>
                <w:szCs w:val="20"/>
                <w:lang w:val="nb-NO"/>
              </w:rPr>
              <w:t xml:space="preserve">velges for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2 år)</w:t>
            </w:r>
          </w:p>
        </w:tc>
      </w:tr>
      <w:tr w:rsidR="007F3B9C" w:rsidRPr="004538AB" w14:paraId="331C92D1" w14:textId="77777777" w:rsidTr="004538AB">
        <w:tc>
          <w:tcPr>
            <w:tcW w:w="2988" w:type="dxa"/>
            <w:gridSpan w:val="2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1357CB" w14:textId="77777777" w:rsidR="007F3B9C" w:rsidRPr="004538AB" w:rsidRDefault="007F3B9C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71BB8B9" w14:textId="63E5F40C" w:rsidR="007F3B9C" w:rsidRPr="004538AB" w:rsidRDefault="00E9266F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Ungdomsrepresentant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2D8A70F8" w14:textId="4ED51FB8" w:rsidR="007F3B9C" w:rsidRPr="004538AB" w:rsidRDefault="00CB4435" w:rsidP="005722E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270CD">
              <w:rPr>
                <w:rFonts w:ascii="Arial" w:hAnsi="Arial" w:cs="Arial"/>
                <w:sz w:val="20"/>
                <w:szCs w:val="20"/>
                <w:lang w:val="nb-NO"/>
              </w:rPr>
              <w:t>Anna Søgnesand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(På valg 24)</w:t>
            </w:r>
          </w:p>
        </w:tc>
      </w:tr>
      <w:tr w:rsidR="00E9266F" w:rsidRPr="004538AB" w14:paraId="2F1098AF" w14:textId="77777777" w:rsidTr="004538AB">
        <w:tc>
          <w:tcPr>
            <w:tcW w:w="2988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E29D06" w14:textId="77777777" w:rsidR="00E9266F" w:rsidRPr="004538AB" w:rsidRDefault="00E9266F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AAEB5EA" w14:textId="38F5D452" w:rsidR="00E9266F" w:rsidRDefault="00E9266F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Vara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5B859777" w14:textId="2CAF7169" w:rsidR="00E9266F" w:rsidRPr="00E356F5" w:rsidRDefault="00E9266F" w:rsidP="005722E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Tom Havre</w:t>
            </w:r>
            <w:r w:rsidR="00CB4435">
              <w:rPr>
                <w:rFonts w:ascii="Arial" w:hAnsi="Arial" w:cs="Arial"/>
                <w:sz w:val="20"/>
                <w:szCs w:val="20"/>
                <w:lang w:val="nb-NO"/>
              </w:rPr>
              <w:t xml:space="preserve"> (erstatter Nils)</w:t>
            </w:r>
          </w:p>
        </w:tc>
      </w:tr>
      <w:tr w:rsidR="00E9266F" w:rsidRPr="004538AB" w14:paraId="68D7C6E3" w14:textId="77777777" w:rsidTr="004538AB">
        <w:tc>
          <w:tcPr>
            <w:tcW w:w="2988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C265259" w14:textId="77777777" w:rsidR="00E9266F" w:rsidRPr="004538AB" w:rsidRDefault="00E9266F" w:rsidP="00D82A8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531F66D" w14:textId="0F3E0193" w:rsidR="00E9266F" w:rsidRDefault="00E9266F" w:rsidP="00D82A8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Vara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14:paraId="08C78220" w14:textId="619E9F76" w:rsidR="00E9266F" w:rsidRPr="00E356F5" w:rsidRDefault="00E9266F" w:rsidP="005722E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356F5">
              <w:rPr>
                <w:rFonts w:ascii="Arial" w:hAnsi="Arial" w:cs="Arial"/>
                <w:sz w:val="20"/>
                <w:szCs w:val="20"/>
                <w:lang w:val="nb-NO"/>
              </w:rPr>
              <w:t>Stig Reitan</w:t>
            </w:r>
            <w:r w:rsidR="00CB4435">
              <w:rPr>
                <w:rFonts w:ascii="Arial" w:hAnsi="Arial" w:cs="Arial"/>
                <w:sz w:val="20"/>
                <w:szCs w:val="20"/>
                <w:lang w:val="nb-NO"/>
              </w:rPr>
              <w:t xml:space="preserve"> (erstatter Helge N)</w:t>
            </w:r>
          </w:p>
        </w:tc>
      </w:tr>
    </w:tbl>
    <w:p w14:paraId="3DF4889F" w14:textId="77777777" w:rsidR="00735C51" w:rsidRDefault="00735C51" w:rsidP="008E499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"/>
        <w:gridCol w:w="2430"/>
        <w:gridCol w:w="6091"/>
      </w:tblGrid>
      <w:tr w:rsidR="00C618C9" w:rsidRPr="004538AB" w14:paraId="0C412101" w14:textId="77777777" w:rsidTr="00FB1253">
        <w:trPr>
          <w:gridAfter w:val="1"/>
          <w:wAfter w:w="5233" w:type="dxa"/>
        </w:trPr>
        <w:tc>
          <w:tcPr>
            <w:tcW w:w="4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tcMar>
              <w:top w:w="85" w:type="dxa"/>
              <w:bottom w:w="85" w:type="dxa"/>
            </w:tcMar>
            <w:vAlign w:val="center"/>
          </w:tcPr>
          <w:p w14:paraId="692A0650" w14:textId="77777777" w:rsidR="00C618C9" w:rsidRPr="004538AB" w:rsidRDefault="00735C51" w:rsidP="00972A80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SAKER BEHANDLET</w:t>
            </w:r>
          </w:p>
        </w:tc>
      </w:tr>
      <w:tr w:rsidR="004538AB" w:rsidRPr="004538AB" w14:paraId="385DBBA9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C0C0C0"/>
            <w:tcMar>
              <w:top w:w="85" w:type="dxa"/>
              <w:bottom w:w="85" w:type="dxa"/>
            </w:tcMar>
            <w:vAlign w:val="center"/>
          </w:tcPr>
          <w:p w14:paraId="399BD318" w14:textId="77777777" w:rsidR="00735C51" w:rsidRPr="004538AB" w:rsidRDefault="00B14AAD" w:rsidP="00453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Sak nr.</w:t>
            </w:r>
          </w:p>
        </w:tc>
        <w:tc>
          <w:tcPr>
            <w:tcW w:w="3176" w:type="dxa"/>
            <w:shd w:val="clear" w:color="auto" w:fill="C0C0C0"/>
            <w:vAlign w:val="center"/>
          </w:tcPr>
          <w:p w14:paraId="29FE0E3F" w14:textId="77777777" w:rsidR="00735C51" w:rsidRPr="004538AB" w:rsidRDefault="00B14AAD" w:rsidP="00972A80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Sak til behandling</w:t>
            </w:r>
          </w:p>
        </w:tc>
        <w:tc>
          <w:tcPr>
            <w:tcW w:w="5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85" w:type="dxa"/>
              <w:bottom w:w="85" w:type="dxa"/>
            </w:tcMar>
            <w:vAlign w:val="center"/>
          </w:tcPr>
          <w:p w14:paraId="12754827" w14:textId="77777777" w:rsidR="00735C51" w:rsidRPr="004538AB" w:rsidRDefault="00B14AAD" w:rsidP="00972A80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538AB">
              <w:rPr>
                <w:rFonts w:ascii="Arial" w:hAnsi="Arial" w:cs="Arial"/>
                <w:b/>
                <w:sz w:val="22"/>
                <w:szCs w:val="22"/>
                <w:lang w:val="nb-NO"/>
              </w:rPr>
              <w:t>Saksreferat</w:t>
            </w:r>
          </w:p>
        </w:tc>
      </w:tr>
      <w:tr w:rsidR="004538AB" w:rsidRPr="004538AB" w14:paraId="6BE81786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A8E5CE" w14:textId="3836DE58" w:rsidR="00735C51" w:rsidRPr="004538AB" w:rsidRDefault="0055712B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E84FEF5" w14:textId="091AF929" w:rsidR="00392FF9" w:rsidRPr="00192EE7" w:rsidRDefault="00201987" w:rsidP="007C345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Status div saker </w:t>
            </w:r>
          </w:p>
        </w:tc>
        <w:tc>
          <w:tcPr>
            <w:tcW w:w="523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AD54B92" w14:textId="798362F5" w:rsidR="00392FF9" w:rsidRDefault="00201987" w:rsidP="0020198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01987">
              <w:rPr>
                <w:rFonts w:ascii="Arial" w:hAnsi="Arial" w:cs="Arial"/>
                <w:sz w:val="22"/>
                <w:szCs w:val="22"/>
                <w:lang w:val="nb-NO"/>
              </w:rPr>
              <w:t xml:space="preserve">Bekledning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–</w:t>
            </w:r>
            <w:r w:rsidRPr="00201987">
              <w:rPr>
                <w:rFonts w:ascii="Arial" w:hAnsi="Arial" w:cs="Arial"/>
                <w:sz w:val="22"/>
                <w:szCs w:val="22"/>
                <w:lang w:val="nb-NO"/>
              </w:rPr>
              <w:t xml:space="preserve"> salg</w:t>
            </w:r>
          </w:p>
          <w:p w14:paraId="1BC9015B" w14:textId="6C493A64" w:rsidR="00A612FD" w:rsidRPr="00201987" w:rsidRDefault="00A612FD" w:rsidP="00A612FD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Sak ferdig –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bestille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fra www.profilgenser.no link er festet til FB siden BOMBK-Intern</w:t>
            </w:r>
          </w:p>
          <w:p w14:paraId="2F81CA0F" w14:textId="50520F94" w:rsidR="007516BA" w:rsidRPr="00A612FD" w:rsidRDefault="007516BA" w:rsidP="00A612FD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07840CC" w14:textId="77777777" w:rsidR="00201987" w:rsidRDefault="00201987" w:rsidP="0020198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Regnskap</w:t>
            </w:r>
          </w:p>
          <w:p w14:paraId="28CC285C" w14:textId="397A1EE5" w:rsidR="007516BA" w:rsidRDefault="007516BA" w:rsidP="007516BA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Peter har kontroll, året 2022 avsluttes og klargjøres for fremleggelse på årsmøte.</w:t>
            </w:r>
          </w:p>
          <w:p w14:paraId="76F40489" w14:textId="58DEA37D" w:rsidR="007516BA" w:rsidRDefault="002F0E00" w:rsidP="007516B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Anskaffe ny</w:t>
            </w:r>
            <w:r w:rsidR="00201987">
              <w:rPr>
                <w:rFonts w:ascii="Arial" w:hAnsi="Arial" w:cs="Arial"/>
                <w:sz w:val="22"/>
                <w:szCs w:val="22"/>
                <w:lang w:val="nb-NO"/>
              </w:rPr>
              <w:t xml:space="preserve"> Izettle</w:t>
            </w:r>
            <w:r w:rsidR="007516BA">
              <w:rPr>
                <w:rFonts w:ascii="Arial" w:hAnsi="Arial" w:cs="Arial"/>
                <w:sz w:val="22"/>
                <w:szCs w:val="22"/>
                <w:lang w:val="nb-NO"/>
              </w:rPr>
              <w:t xml:space="preserve"> – </w:t>
            </w:r>
          </w:p>
          <w:p w14:paraId="4D3052D5" w14:textId="66D8702C" w:rsidR="00201987" w:rsidRDefault="007516BA" w:rsidP="007516BA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ikke utført, </w:t>
            </w:r>
            <w:r w:rsidR="002F0E00">
              <w:rPr>
                <w:rFonts w:ascii="Arial" w:hAnsi="Arial" w:cs="Arial"/>
                <w:sz w:val="22"/>
                <w:szCs w:val="22"/>
                <w:lang w:val="nb-NO"/>
              </w:rPr>
              <w:t xml:space="preserve">Izettle er OK -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vurderer </w:t>
            </w:r>
            <w:r w:rsidR="002F0E00">
              <w:rPr>
                <w:rFonts w:ascii="Arial" w:hAnsi="Arial" w:cs="Arial"/>
                <w:sz w:val="22"/>
                <w:szCs w:val="22"/>
                <w:lang w:val="nb-NO"/>
              </w:rPr>
              <w:t xml:space="preserve">anskaffelse av ny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Ipad.</w:t>
            </w:r>
          </w:p>
          <w:p w14:paraId="016F28E3" w14:textId="77777777" w:rsidR="00A264CF" w:rsidRDefault="00A264CF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Oppgradere NN - mekkeplass </w:t>
            </w:r>
          </w:p>
          <w:p w14:paraId="7903B07B" w14:textId="7090D714" w:rsidR="007516BA" w:rsidRDefault="007516BA" w:rsidP="007516BA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Ikke utført – </w:t>
            </w:r>
            <w:r w:rsidR="002F0E00">
              <w:rPr>
                <w:rFonts w:ascii="Arial" w:hAnsi="Arial" w:cs="Arial"/>
                <w:sz w:val="22"/>
                <w:szCs w:val="22"/>
                <w:lang w:val="nb-NO"/>
              </w:rPr>
              <w:t xml:space="preserve">Har bedt om et kostnadsoverslag. </w:t>
            </w:r>
            <w:r w:rsidR="00C974D9">
              <w:rPr>
                <w:rFonts w:ascii="Arial" w:hAnsi="Arial" w:cs="Arial"/>
                <w:sz w:val="22"/>
                <w:szCs w:val="22"/>
                <w:lang w:val="nb-NO"/>
              </w:rPr>
              <w:t xml:space="preserve"> Peter og Vegard er ”på”.</w:t>
            </w:r>
          </w:p>
          <w:p w14:paraId="45182A23" w14:textId="77777777" w:rsidR="00A264CF" w:rsidRDefault="00A264CF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Systematisere klubbiler (organisere)</w:t>
            </w:r>
          </w:p>
          <w:p w14:paraId="1E3154BE" w14:textId="5187737A" w:rsidR="007516BA" w:rsidRDefault="007516BA" w:rsidP="007516BA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Det må ryddes i klubbiler, bør finne en ”mentor” pr bil. </w:t>
            </w:r>
            <w:r w:rsidR="00C974D9">
              <w:rPr>
                <w:rFonts w:ascii="Arial" w:hAnsi="Arial" w:cs="Arial"/>
                <w:sz w:val="22"/>
                <w:szCs w:val="22"/>
                <w:lang w:val="nb-NO"/>
              </w:rPr>
              <w:t>(Må utredes videre)</w:t>
            </w:r>
          </w:p>
          <w:p w14:paraId="18E4CBD7" w14:textId="77777777" w:rsidR="00FB3E93" w:rsidRDefault="00FB3E93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Ombygging til Offroad – når?</w:t>
            </w:r>
          </w:p>
          <w:p w14:paraId="1F35BEDE" w14:textId="54DA4E1A" w:rsidR="005E1642" w:rsidRPr="00B45DBB" w:rsidRDefault="00B45DBB" w:rsidP="00B45DBB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Ombygging hver 6 uke ble foreslått. Uenighet i styret – ombygging er tidkrevende. Dette settes opp som sak på årsmøte.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br/>
              <w:t xml:space="preserve">Uannsett så ligger </w:t>
            </w:r>
            <w:r w:rsidR="007516BA" w:rsidRPr="00B45DBB">
              <w:rPr>
                <w:rFonts w:ascii="Arial" w:hAnsi="Arial" w:cs="Arial"/>
                <w:sz w:val="22"/>
                <w:szCs w:val="22"/>
                <w:lang w:val="nb-NO"/>
              </w:rPr>
              <w:t xml:space="preserve">Onroad til innendørssesongen Onroad er ferdig den 5 mars. </w:t>
            </w:r>
          </w:p>
        </w:tc>
      </w:tr>
      <w:tr w:rsidR="00216CE6" w:rsidRPr="004538AB" w14:paraId="238F2DB0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F00258" w14:textId="14A47ED0" w:rsidR="00216CE6" w:rsidRDefault="00A264CF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2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996C65B" w14:textId="082A14D5" w:rsidR="00216CE6" w:rsidRDefault="00A264CF" w:rsidP="00972A8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Status plan for NC 4 onroad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D76BEA" w14:textId="779E93CD" w:rsidR="00216CE6" w:rsidRDefault="00A264CF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264CF">
              <w:rPr>
                <w:rFonts w:ascii="Arial" w:hAnsi="Arial" w:cs="Arial"/>
                <w:sz w:val="22"/>
                <w:szCs w:val="22"/>
                <w:lang w:val="nb-NO"/>
              </w:rPr>
              <w:t>Invitasjon og tilleggsregler</w:t>
            </w:r>
            <w:r w:rsidR="007516BA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4E7A135B" w14:textId="77777777" w:rsidR="00A90B09" w:rsidRDefault="00A90B09" w:rsidP="007516BA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Er klart til å sendes inn </w:t>
            </w:r>
          </w:p>
          <w:p w14:paraId="234C857A" w14:textId="7C3C670E" w:rsidR="007516BA" w:rsidRDefault="00A90B09" w:rsidP="00A90B09">
            <w:pPr>
              <w:pStyle w:val="Listeavsnitt"/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Stevneleder (Conrad) har valgt enhetsdekk. Styret starter en </w:t>
            </w:r>
            <w:r w:rsidR="00924F7D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diskusjon på dette omkring økonomisk risiko.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Innsendelse forsinkes. (Er </w:t>
            </w:r>
            <w:r w:rsidR="00C974D9">
              <w:rPr>
                <w:rFonts w:ascii="Arial" w:hAnsi="Arial" w:cs="Arial"/>
                <w:sz w:val="22"/>
                <w:szCs w:val="22"/>
                <w:lang w:val="nb-NO"/>
              </w:rPr>
              <w:t xml:space="preserve">nå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sendt inn den 17 jan)</w:t>
            </w:r>
          </w:p>
          <w:p w14:paraId="7C53E378" w14:textId="3CC9500C" w:rsidR="00A264CF" w:rsidRDefault="00A90B09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Hall bestil</w:t>
            </w:r>
            <w:r w:rsidR="00A264CF">
              <w:rPr>
                <w:rFonts w:ascii="Arial" w:hAnsi="Arial" w:cs="Arial"/>
                <w:sz w:val="22"/>
                <w:szCs w:val="22"/>
                <w:lang w:val="nb-NO"/>
              </w:rPr>
              <w:t>t (Nore Neset)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rigging status</w:t>
            </w:r>
          </w:p>
          <w:p w14:paraId="1210B8AD" w14:textId="0197E850" w:rsidR="00A90B09" w:rsidRDefault="00A90B09" w:rsidP="00A90B09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Tepper og lekter transporteres til hallen og banen testbygges og layout testes helgen 14-15 jan.</w:t>
            </w:r>
          </w:p>
          <w:p w14:paraId="10418649" w14:textId="547022CF" w:rsidR="00A90B09" w:rsidRDefault="00A90B09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Nøkkelfunksjonærer er på plass, </w:t>
            </w:r>
            <w:r w:rsidR="00C974D9">
              <w:rPr>
                <w:rFonts w:ascii="Arial" w:hAnsi="Arial" w:cs="Arial"/>
                <w:sz w:val="22"/>
                <w:szCs w:val="22"/>
                <w:lang w:val="nb-NO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Kanskje</w:t>
            </w:r>
            <w:r w:rsidR="00C974D9">
              <w:rPr>
                <w:rFonts w:ascii="Arial" w:hAnsi="Arial" w:cs="Arial"/>
                <w:sz w:val="22"/>
                <w:szCs w:val="22"/>
                <w:lang w:val="nb-NO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melding fra to dommerkandidater.</w:t>
            </w:r>
          </w:p>
          <w:p w14:paraId="5380D536" w14:textId="722E4FEE" w:rsidR="001F1BE5" w:rsidRPr="00A264CF" w:rsidRDefault="00C974D9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Planmøte NC 26 jan.</w:t>
            </w:r>
          </w:p>
          <w:p w14:paraId="68446979" w14:textId="1A8EA833" w:rsidR="00A264CF" w:rsidRDefault="00A264CF" w:rsidP="00392FF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264CF" w:rsidRPr="004538AB" w14:paraId="73E44410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218BF1" w14:textId="26896FEF" w:rsidR="00A264CF" w:rsidRDefault="00A264CF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3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E026587" w14:textId="77625234" w:rsidR="00A264CF" w:rsidRDefault="00A264CF" w:rsidP="00972A8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Årsmøte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E152C31" w14:textId="6D4D38F4" w:rsidR="00A90B09" w:rsidRDefault="00A90B09" w:rsidP="00A90B09">
            <w:pPr>
              <w:pStyle w:val="Listeavsnit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Punktet ble meget raskt gjennomgått pga tidsnød.</w:t>
            </w:r>
          </w:p>
          <w:p w14:paraId="11F881D7" w14:textId="77777777" w:rsidR="00A264CF" w:rsidRDefault="00A264CF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Sette dato (minst 4 uker frem)</w:t>
            </w:r>
          </w:p>
          <w:p w14:paraId="059BD0BA" w14:textId="45A3109D" w:rsidR="00A90B09" w:rsidRDefault="00A90B09" w:rsidP="00A90B09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Søndag 19 mars kl 1400</w:t>
            </w:r>
          </w:p>
          <w:p w14:paraId="5AE6FFF3" w14:textId="08869E78" w:rsidR="00A264CF" w:rsidRDefault="00A264CF" w:rsidP="00A264C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Oppgaver hvem gjør hva?</w:t>
            </w:r>
          </w:p>
          <w:p w14:paraId="14DFD383" w14:textId="468ECAB9" w:rsidR="007F3B9C" w:rsidRDefault="007F3B9C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Møteleder (forslag)</w:t>
            </w:r>
            <w:r w:rsidR="00A90B09">
              <w:rPr>
                <w:rFonts w:ascii="Arial" w:hAnsi="Arial" w:cs="Arial"/>
                <w:sz w:val="22"/>
                <w:szCs w:val="22"/>
                <w:lang w:val="nb-NO"/>
              </w:rPr>
              <w:t xml:space="preserve"> Ikke behandlet</w:t>
            </w:r>
          </w:p>
          <w:p w14:paraId="69C210E5" w14:textId="6F03EC34" w:rsidR="007F3B9C" w:rsidRDefault="007F3B9C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Referent (forslag)</w:t>
            </w:r>
            <w:r w:rsidR="00A90B09">
              <w:rPr>
                <w:rFonts w:ascii="Arial" w:hAnsi="Arial" w:cs="Arial"/>
                <w:sz w:val="22"/>
                <w:szCs w:val="22"/>
                <w:lang w:val="nb-NO"/>
              </w:rPr>
              <w:t xml:space="preserve"> Ikke behandlet</w:t>
            </w:r>
          </w:p>
          <w:p w14:paraId="5C534DC0" w14:textId="46FFCA27" w:rsidR="00FB3E93" w:rsidRDefault="00FB3E93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Valgkomite </w:t>
            </w:r>
            <w:r w:rsidR="00892758">
              <w:rPr>
                <w:rFonts w:ascii="Arial" w:hAnsi="Arial" w:cs="Arial"/>
                <w:sz w:val="22"/>
                <w:szCs w:val="22"/>
                <w:lang w:val="nb-NO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status</w:t>
            </w:r>
            <w:r w:rsidR="0089275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28522A09" w14:textId="2BC1859C" w:rsidR="00892758" w:rsidRPr="00892758" w:rsidRDefault="00892758" w:rsidP="00892758">
            <w:pPr>
              <w:pStyle w:val="Listeavsnitt"/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Usikkert hvem som sitter i va</w:t>
            </w:r>
            <w:r w:rsidR="00924F7D">
              <w:rPr>
                <w:rFonts w:ascii="Arial" w:hAnsi="Arial" w:cs="Arial"/>
                <w:sz w:val="22"/>
                <w:szCs w:val="22"/>
                <w:lang w:val="nb-NO"/>
              </w:rPr>
              <w:t>lgkomiteen – ble ikke valgt i 22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nb-NO"/>
              </w:rPr>
              <w:t>. Peter undersøker</w:t>
            </w:r>
          </w:p>
          <w:p w14:paraId="7851C68E" w14:textId="7A9E4297" w:rsidR="00A264CF" w:rsidRDefault="00FB3E93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Skrive i</w:t>
            </w:r>
            <w:r w:rsidR="00A264CF">
              <w:rPr>
                <w:rFonts w:ascii="Arial" w:hAnsi="Arial" w:cs="Arial"/>
                <w:sz w:val="22"/>
                <w:szCs w:val="22"/>
                <w:lang w:val="nb-NO"/>
              </w:rPr>
              <w:t>nnkalling</w:t>
            </w:r>
            <w:r w:rsidR="00892758">
              <w:rPr>
                <w:rFonts w:ascii="Arial" w:hAnsi="Arial" w:cs="Arial"/>
                <w:sz w:val="22"/>
                <w:szCs w:val="22"/>
                <w:lang w:val="nb-NO"/>
              </w:rPr>
              <w:t xml:space="preserve"> - Conrad</w:t>
            </w:r>
          </w:p>
          <w:p w14:paraId="2BAF5231" w14:textId="246D93F1" w:rsidR="00A264CF" w:rsidRDefault="00A264CF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Skrive årsrapport</w:t>
            </w:r>
            <w:r w:rsidR="00892758">
              <w:rPr>
                <w:rFonts w:ascii="Arial" w:hAnsi="Arial" w:cs="Arial"/>
                <w:sz w:val="22"/>
                <w:szCs w:val="22"/>
                <w:lang w:val="nb-NO"/>
              </w:rPr>
              <w:t xml:space="preserve"> - Conrad</w:t>
            </w:r>
          </w:p>
          <w:p w14:paraId="18DF302B" w14:textId="1AD14C69" w:rsidR="00A264CF" w:rsidRDefault="007F3B9C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Avslutte 22 regnskap</w:t>
            </w:r>
            <w:r w:rsidR="00892758">
              <w:rPr>
                <w:rFonts w:ascii="Arial" w:hAnsi="Arial" w:cs="Arial"/>
                <w:sz w:val="22"/>
                <w:szCs w:val="22"/>
                <w:lang w:val="nb-NO"/>
              </w:rPr>
              <w:t xml:space="preserve"> - Peter</w:t>
            </w:r>
          </w:p>
          <w:p w14:paraId="5783AEA2" w14:textId="6A6D1309" w:rsidR="007D70BE" w:rsidRDefault="007D70BE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Budsjett for 24</w:t>
            </w:r>
            <w:r w:rsidR="00892758">
              <w:rPr>
                <w:rFonts w:ascii="Arial" w:hAnsi="Arial" w:cs="Arial"/>
                <w:sz w:val="22"/>
                <w:szCs w:val="22"/>
                <w:lang w:val="nb-NO"/>
              </w:rPr>
              <w:t xml:space="preserve"> - Peter</w:t>
            </w:r>
          </w:p>
          <w:p w14:paraId="09273B46" w14:textId="69F2B1C7" w:rsidR="007F3B9C" w:rsidRDefault="007F3B9C" w:rsidP="00A264CF">
            <w:pPr>
              <w:pStyle w:val="Listeavsnitt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Sette opp saksliste</w:t>
            </w:r>
            <w:r w:rsidR="00FB3E93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892758">
              <w:rPr>
                <w:rFonts w:ascii="Arial" w:hAnsi="Arial" w:cs="Arial"/>
                <w:sz w:val="22"/>
                <w:szCs w:val="22"/>
                <w:lang w:val="nb-NO"/>
              </w:rPr>
              <w:t xml:space="preserve">– Conrad </w:t>
            </w:r>
            <w:r w:rsidR="00FB3E93">
              <w:rPr>
                <w:rFonts w:ascii="Arial" w:hAnsi="Arial" w:cs="Arial"/>
                <w:sz w:val="22"/>
                <w:szCs w:val="22"/>
                <w:lang w:val="nb-NO"/>
              </w:rPr>
              <w:t>(innkomne forslag så langt</w:t>
            </w:r>
            <w:r w:rsidR="008C03E3">
              <w:rPr>
                <w:rFonts w:ascii="Arial" w:hAnsi="Arial" w:cs="Arial"/>
                <w:sz w:val="22"/>
                <w:szCs w:val="22"/>
                <w:lang w:val="nb-NO"/>
              </w:rPr>
              <w:t>)</w:t>
            </w:r>
            <w:r w:rsidR="00FB3E93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  <w:p w14:paraId="0A2188A0" w14:textId="77058889" w:rsidR="007F3B9C" w:rsidRPr="00FB3E93" w:rsidRDefault="00FB3E93" w:rsidP="00FB3E93">
            <w:pPr>
              <w:pStyle w:val="Listeavsnitt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B3E93">
              <w:rPr>
                <w:rFonts w:ascii="Arial" w:hAnsi="Arial" w:cs="Arial"/>
                <w:sz w:val="22"/>
                <w:szCs w:val="22"/>
                <w:lang w:val="nb-NO"/>
              </w:rPr>
              <w:t xml:space="preserve">Styremøte skal </w:t>
            </w:r>
            <w:r w:rsidR="007D70BE">
              <w:rPr>
                <w:rFonts w:ascii="Arial" w:hAnsi="Arial" w:cs="Arial"/>
                <w:sz w:val="22"/>
                <w:szCs w:val="22"/>
                <w:lang w:val="nb-NO"/>
              </w:rPr>
              <w:t>gjennomføres</w:t>
            </w:r>
            <w:r w:rsidRPr="00FB3E93">
              <w:rPr>
                <w:rFonts w:ascii="Arial" w:hAnsi="Arial" w:cs="Arial"/>
                <w:sz w:val="22"/>
                <w:szCs w:val="22"/>
                <w:lang w:val="nb-NO"/>
              </w:rPr>
              <w:t xml:space="preserve"> digitalt</w:t>
            </w:r>
          </w:p>
          <w:p w14:paraId="010B2A21" w14:textId="08468D81" w:rsidR="00FB3E93" w:rsidRPr="00FB3E93" w:rsidRDefault="00FB3E93" w:rsidP="00FB3E93">
            <w:pPr>
              <w:pStyle w:val="Listeavsnitt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B3E93">
              <w:rPr>
                <w:rFonts w:ascii="Arial" w:hAnsi="Arial" w:cs="Arial"/>
                <w:sz w:val="22"/>
                <w:szCs w:val="22"/>
                <w:lang w:val="nb-NO"/>
              </w:rPr>
              <w:t xml:space="preserve">Årsmøte skal </w:t>
            </w:r>
            <w:r w:rsidR="007D70BE">
              <w:rPr>
                <w:rFonts w:ascii="Arial" w:hAnsi="Arial" w:cs="Arial"/>
                <w:sz w:val="22"/>
                <w:szCs w:val="22"/>
                <w:lang w:val="nb-NO"/>
              </w:rPr>
              <w:t>gjennomføres</w:t>
            </w:r>
            <w:r w:rsidR="007D70BE" w:rsidRPr="00FB3E93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FB3E93">
              <w:rPr>
                <w:rFonts w:ascii="Arial" w:hAnsi="Arial" w:cs="Arial"/>
                <w:sz w:val="22"/>
                <w:szCs w:val="22"/>
                <w:lang w:val="nb-NO"/>
              </w:rPr>
              <w:t>digitalt</w:t>
            </w:r>
          </w:p>
          <w:p w14:paraId="772736BE" w14:textId="2F198EC0" w:rsidR="00FB3E93" w:rsidRDefault="00FB3E93" w:rsidP="00FB3E93">
            <w:pPr>
              <w:pStyle w:val="Listeavsnitt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FB3E93">
              <w:rPr>
                <w:rFonts w:ascii="Arial" w:hAnsi="Arial" w:cs="Arial"/>
                <w:sz w:val="22"/>
                <w:szCs w:val="22"/>
                <w:lang w:val="nb-NO"/>
              </w:rPr>
              <w:t>Min 20% medlemsfremmøte for et vedtaksført årsmøte</w:t>
            </w:r>
          </w:p>
          <w:p w14:paraId="513262B5" w14:textId="7970D569" w:rsidR="00E21752" w:rsidRDefault="00E21752" w:rsidP="00FB3E93">
            <w:pPr>
              <w:pStyle w:val="Listeavsnitt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Nestleder velges for to år?</w:t>
            </w:r>
          </w:p>
          <w:p w14:paraId="55F32B89" w14:textId="6CDA1CC7" w:rsidR="00B45DBB" w:rsidRDefault="00B45DBB" w:rsidP="00FB3E93">
            <w:pPr>
              <w:pStyle w:val="Listeavsnitt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Syklus onroad/offroad BRCA</w:t>
            </w:r>
          </w:p>
          <w:p w14:paraId="1E9B0E0A" w14:textId="518074BA" w:rsidR="00892758" w:rsidRPr="00892758" w:rsidRDefault="00892758" w:rsidP="0089275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Styret lager en innstilling på sakslisten til innkomne forslag.</w:t>
            </w:r>
          </w:p>
          <w:p w14:paraId="3CFDE919" w14:textId="77777777" w:rsidR="00A264CF" w:rsidRPr="00A264CF" w:rsidRDefault="00A264CF" w:rsidP="00892758">
            <w:pPr>
              <w:pStyle w:val="Listeavsnit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7F3B9C" w:rsidRPr="004538AB" w14:paraId="6EE3EA2B" w14:textId="77777777" w:rsidTr="00FB1253"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7871A60" w14:textId="73237225" w:rsidR="007F3B9C" w:rsidRDefault="007F3B9C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4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50BC56C" w14:textId="480ADB50" w:rsidR="007F3B9C" w:rsidRDefault="00892758" w:rsidP="00972A8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Eventuelt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A16D1D" w14:textId="460FF32D" w:rsidR="007F3B9C" w:rsidRPr="00892758" w:rsidRDefault="00892758" w:rsidP="0089275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Nil</w:t>
            </w:r>
          </w:p>
        </w:tc>
      </w:tr>
    </w:tbl>
    <w:p w14:paraId="42C4BDE3" w14:textId="550F05E5" w:rsidR="00D82A89" w:rsidRDefault="00D82A89" w:rsidP="008E499F">
      <w:pPr>
        <w:rPr>
          <w:rFonts w:ascii="Arial" w:hAnsi="Arial" w:cs="Arial"/>
          <w:sz w:val="18"/>
          <w:szCs w:val="18"/>
          <w:lang w:val="nb-NO"/>
        </w:rPr>
      </w:pPr>
    </w:p>
    <w:p w14:paraId="10B58655" w14:textId="77777777" w:rsidR="004221CA" w:rsidRDefault="004221CA" w:rsidP="008E499F">
      <w:pPr>
        <w:rPr>
          <w:rFonts w:ascii="Arial" w:hAnsi="Arial" w:cs="Arial"/>
          <w:sz w:val="18"/>
          <w:szCs w:val="18"/>
          <w:lang w:val="nb-NO"/>
        </w:rPr>
      </w:pPr>
    </w:p>
    <w:p w14:paraId="1EEF2EB1" w14:textId="77777777" w:rsidR="00E769BD" w:rsidRDefault="00E769BD" w:rsidP="008E499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3960"/>
      </w:tblGrid>
      <w:tr w:rsidR="004538AB" w:rsidRPr="004538AB" w14:paraId="7EFA9C98" w14:textId="77777777" w:rsidTr="004538AB">
        <w:trPr>
          <w:trHeight w:val="545"/>
        </w:trPr>
        <w:tc>
          <w:tcPr>
            <w:tcW w:w="4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FC5B4" w14:textId="1E73FABB" w:rsidR="00DE1720" w:rsidRDefault="00892758" w:rsidP="00E603E5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Conrad</w:t>
            </w:r>
            <w:r w:rsidR="00974ED6">
              <w:rPr>
                <w:rFonts w:ascii="Arial" w:hAnsi="Arial" w:cs="Arial"/>
                <w:sz w:val="22"/>
                <w:szCs w:val="22"/>
                <w:lang w:val="nb-NO"/>
              </w:rPr>
              <w:t xml:space="preserve"> Rye-H</w:t>
            </w:r>
          </w:p>
          <w:p w14:paraId="7DD7BD7C" w14:textId="629D8F4F" w:rsidR="00E769BD" w:rsidRPr="004538AB" w:rsidRDefault="00DE1720" w:rsidP="00E603E5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3794" w14:textId="77777777" w:rsidR="00E769BD" w:rsidRPr="004538AB" w:rsidRDefault="00E769BD" w:rsidP="004538AB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1A95" w14:textId="77777777" w:rsidR="00E769BD" w:rsidRPr="004538AB" w:rsidRDefault="00E769BD" w:rsidP="001E243F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4538AB" w:rsidRPr="004538AB" w14:paraId="57659F16" w14:textId="77777777" w:rsidTr="004538AB">
        <w:trPr>
          <w:trHeight w:val="345"/>
        </w:trPr>
        <w:tc>
          <w:tcPr>
            <w:tcW w:w="44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66495" w14:textId="77777777" w:rsidR="007C4531" w:rsidRDefault="007C4531" w:rsidP="00E603E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605DA196" w14:textId="77777777" w:rsidR="00E769BD" w:rsidRPr="004538AB" w:rsidRDefault="00E769BD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CE245" w14:textId="77777777" w:rsidR="00E769BD" w:rsidRPr="004538AB" w:rsidRDefault="00E769BD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1E53" w14:textId="77777777" w:rsidR="007C4531" w:rsidRDefault="007C4531" w:rsidP="004538AB">
            <w:pPr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630524E7" w14:textId="77777777" w:rsidR="00E769BD" w:rsidRPr="004538AB" w:rsidRDefault="00E769BD" w:rsidP="00E603E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09501C8" w14:textId="77777777" w:rsidR="00E769BD" w:rsidRDefault="00E769BD" w:rsidP="008E499F">
      <w:pPr>
        <w:rPr>
          <w:rFonts w:ascii="Arial" w:hAnsi="Arial" w:cs="Arial"/>
          <w:sz w:val="18"/>
          <w:szCs w:val="18"/>
          <w:lang w:val="nb-NO"/>
        </w:rPr>
      </w:pPr>
    </w:p>
    <w:p w14:paraId="1F7239FD" w14:textId="77777777" w:rsidR="00491F3F" w:rsidRPr="006B265C" w:rsidRDefault="00491F3F" w:rsidP="008E499F">
      <w:pPr>
        <w:rPr>
          <w:rFonts w:ascii="Arial" w:hAnsi="Arial" w:cs="Arial"/>
          <w:sz w:val="18"/>
          <w:szCs w:val="18"/>
          <w:lang w:val="nb-NO"/>
        </w:rPr>
      </w:pPr>
    </w:p>
    <w:sectPr w:rsidR="00491F3F" w:rsidRPr="006B265C" w:rsidSect="00936F5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73C8" w14:textId="77777777" w:rsidR="00A90B09" w:rsidRDefault="00A90B09">
      <w:r>
        <w:separator/>
      </w:r>
    </w:p>
  </w:endnote>
  <w:endnote w:type="continuationSeparator" w:id="0">
    <w:p w14:paraId="32EEF79B" w14:textId="77777777" w:rsidR="00A90B09" w:rsidRDefault="00A9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369D" w14:textId="77777777" w:rsidR="00A90B09" w:rsidRPr="001C1A06" w:rsidRDefault="00A90B09" w:rsidP="001C1A06">
    <w:pPr>
      <w:pStyle w:val="Bunntekst"/>
      <w:jc w:val="right"/>
      <w:rPr>
        <w:rFonts w:ascii="Arial Narrow" w:hAnsi="Arial Narrow"/>
        <w:sz w:val="16"/>
        <w:szCs w:val="16"/>
        <w:lang w:val="nb-NO"/>
      </w:rPr>
    </w:pPr>
    <w:r>
      <w:rPr>
        <w:rFonts w:ascii="Arial Narrow" w:hAnsi="Arial Narrow"/>
        <w:sz w:val="16"/>
        <w:szCs w:val="16"/>
        <w:lang w:val="nb-NO"/>
      </w:rPr>
      <w:t>ami-05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DFF7" w14:textId="77777777" w:rsidR="00A90B09" w:rsidRPr="001C1A06" w:rsidRDefault="00A90B09" w:rsidP="001C1A06">
    <w:pPr>
      <w:pStyle w:val="Bunntekst"/>
      <w:jc w:val="right"/>
      <w:rPr>
        <w:rFonts w:ascii="Arial Narrow" w:hAnsi="Arial Narrow"/>
        <w:sz w:val="16"/>
        <w:szCs w:val="16"/>
        <w:lang w:val="nb-NO"/>
      </w:rPr>
    </w:pPr>
    <w:r>
      <w:rPr>
        <w:rFonts w:ascii="Arial Narrow" w:hAnsi="Arial Narrow"/>
        <w:sz w:val="16"/>
        <w:szCs w:val="16"/>
        <w:lang w:val="nb-NO"/>
      </w:rPr>
      <w:t>Ami-05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5AC6" w14:textId="77777777" w:rsidR="00A90B09" w:rsidRDefault="00A90B09">
      <w:r>
        <w:separator/>
      </w:r>
    </w:p>
  </w:footnote>
  <w:footnote w:type="continuationSeparator" w:id="0">
    <w:p w14:paraId="7E32A781" w14:textId="77777777" w:rsidR="00A90B09" w:rsidRDefault="00A90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254C" w14:textId="54510EA7" w:rsidR="00A90B09" w:rsidRPr="00491F3F" w:rsidRDefault="00A90B09" w:rsidP="00A61E15">
    <w:pPr>
      <w:jc w:val="right"/>
      <w:rPr>
        <w:rFonts w:ascii="Roboto" w:hAnsi="Roboto"/>
        <w:sz w:val="32"/>
        <w:szCs w:val="32"/>
        <w:lang w:val="nb-NO"/>
      </w:rPr>
    </w:pPr>
    <w:r>
      <w:rPr>
        <w:rFonts w:ascii="Roboto" w:hAnsi="Roboto"/>
        <w:noProof/>
        <w:lang w:eastAsia="nb-NO"/>
      </w:rPr>
      <w:drawing>
        <wp:anchor distT="0" distB="0" distL="114300" distR="114300" simplePos="0" relativeHeight="251658240" behindDoc="0" locked="0" layoutInCell="1" allowOverlap="1" wp14:anchorId="0B32123B" wp14:editId="1AF2148A">
          <wp:simplePos x="0" y="0"/>
          <wp:positionH relativeFrom="margin">
            <wp:posOffset>-36830</wp:posOffset>
          </wp:positionH>
          <wp:positionV relativeFrom="margin">
            <wp:posOffset>-746125</wp:posOffset>
          </wp:positionV>
          <wp:extent cx="1953260" cy="497205"/>
          <wp:effectExtent l="0" t="0" r="2540" b="10795"/>
          <wp:wrapSquare wrapText="bothSides"/>
          <wp:docPr id="5" name="Bilde 5" descr="NM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M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3834A" w14:textId="77777777" w:rsidR="00A90B09" w:rsidRDefault="00A90B0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B451" w14:textId="570471D9" w:rsidR="00A90B09" w:rsidRPr="00240362" w:rsidRDefault="00A90B09" w:rsidP="00240362">
    <w:pPr>
      <w:pStyle w:val="Topptekst"/>
      <w:jc w:val="both"/>
      <w:rPr>
        <w:rFonts w:ascii="Comic Sans MS" w:hAnsi="Comic Sans MS"/>
        <w:sz w:val="48"/>
        <w:szCs w:val="48"/>
        <w:lang w:val="nb-NO"/>
      </w:rPr>
    </w:pPr>
    <w:r>
      <w:rPr>
        <w:rFonts w:ascii="Roboto" w:hAnsi="Roboto"/>
        <w:noProof/>
        <w:lang w:eastAsia="nb-NO"/>
      </w:rPr>
      <w:drawing>
        <wp:anchor distT="0" distB="0" distL="114300" distR="114300" simplePos="0" relativeHeight="251657216" behindDoc="0" locked="0" layoutInCell="1" allowOverlap="1" wp14:anchorId="540AA0F6" wp14:editId="5E629597">
          <wp:simplePos x="0" y="0"/>
          <wp:positionH relativeFrom="margin">
            <wp:posOffset>4686300</wp:posOffset>
          </wp:positionH>
          <wp:positionV relativeFrom="margin">
            <wp:posOffset>-800100</wp:posOffset>
          </wp:positionV>
          <wp:extent cx="1851025" cy="475615"/>
          <wp:effectExtent l="0" t="0" r="3175" b="6985"/>
          <wp:wrapSquare wrapText="bothSides"/>
          <wp:docPr id="4" name="Bilde 4" descr="NM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M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sz w:val="72"/>
        <w:szCs w:val="72"/>
        <w:lang w:val="nb-NO"/>
      </w:rPr>
      <w:t xml:space="preserve"> </w:t>
    </w:r>
    <w:r w:rsidRPr="00240362">
      <w:rPr>
        <w:rFonts w:ascii="Roboto" w:hAnsi="Roboto"/>
        <w:sz w:val="48"/>
        <w:szCs w:val="48"/>
        <w:lang w:val="nb-NO"/>
      </w:rPr>
      <w:t>Styremøte BOMBK agenda/referat</w:t>
    </w:r>
    <w:r w:rsidRPr="00240362">
      <w:rPr>
        <w:rFonts w:ascii="Comic Sans MS" w:hAnsi="Comic Sans MS"/>
        <w:sz w:val="48"/>
        <w:szCs w:val="48"/>
        <w:lang w:val="nb-NO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687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30A23"/>
    <w:multiLevelType w:val="hybridMultilevel"/>
    <w:tmpl w:val="CEAC386C"/>
    <w:lvl w:ilvl="0" w:tplc="BF604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3DF2"/>
    <w:multiLevelType w:val="hybridMultilevel"/>
    <w:tmpl w:val="8B76D6B8"/>
    <w:lvl w:ilvl="0" w:tplc="B6E05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6FD"/>
    <w:multiLevelType w:val="hybridMultilevel"/>
    <w:tmpl w:val="3E7217FA"/>
    <w:lvl w:ilvl="0" w:tplc="8A80BD9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04E36"/>
    <w:multiLevelType w:val="hybridMultilevel"/>
    <w:tmpl w:val="F1504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25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473B43"/>
    <w:multiLevelType w:val="hybridMultilevel"/>
    <w:tmpl w:val="533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43DD6"/>
    <w:multiLevelType w:val="hybridMultilevel"/>
    <w:tmpl w:val="1188F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A3CE3"/>
    <w:multiLevelType w:val="hybridMultilevel"/>
    <w:tmpl w:val="51A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31D30"/>
    <w:multiLevelType w:val="hybridMultilevel"/>
    <w:tmpl w:val="E32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A7801"/>
    <w:multiLevelType w:val="hybridMultilevel"/>
    <w:tmpl w:val="00D8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C77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0F3A7A"/>
    <w:multiLevelType w:val="hybridMultilevel"/>
    <w:tmpl w:val="22D4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42B71"/>
    <w:multiLevelType w:val="hybridMultilevel"/>
    <w:tmpl w:val="A0F684E2"/>
    <w:lvl w:ilvl="0" w:tplc="A604790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3"/>
    <w:rsid w:val="00013E25"/>
    <w:rsid w:val="0002736D"/>
    <w:rsid w:val="00052968"/>
    <w:rsid w:val="00090515"/>
    <w:rsid w:val="0009546C"/>
    <w:rsid w:val="00096735"/>
    <w:rsid w:val="000A6631"/>
    <w:rsid w:val="00101162"/>
    <w:rsid w:val="0010607C"/>
    <w:rsid w:val="0012496E"/>
    <w:rsid w:val="001270CD"/>
    <w:rsid w:val="0014226B"/>
    <w:rsid w:val="001508E1"/>
    <w:rsid w:val="00150D90"/>
    <w:rsid w:val="00192EE7"/>
    <w:rsid w:val="00193D19"/>
    <w:rsid w:val="001A7820"/>
    <w:rsid w:val="001A7B5D"/>
    <w:rsid w:val="001C1A06"/>
    <w:rsid w:val="001D343B"/>
    <w:rsid w:val="001D6C7D"/>
    <w:rsid w:val="001E243F"/>
    <w:rsid w:val="001E4268"/>
    <w:rsid w:val="001E450E"/>
    <w:rsid w:val="001E7D6F"/>
    <w:rsid w:val="001F1BE5"/>
    <w:rsid w:val="001F2ADD"/>
    <w:rsid w:val="00201987"/>
    <w:rsid w:val="00216CE6"/>
    <w:rsid w:val="00217B87"/>
    <w:rsid w:val="00236836"/>
    <w:rsid w:val="00240362"/>
    <w:rsid w:val="002414BA"/>
    <w:rsid w:val="00257B88"/>
    <w:rsid w:val="0026057F"/>
    <w:rsid w:val="002733E0"/>
    <w:rsid w:val="002838FC"/>
    <w:rsid w:val="002A58EF"/>
    <w:rsid w:val="002A6066"/>
    <w:rsid w:val="002D6B34"/>
    <w:rsid w:val="002E09E8"/>
    <w:rsid w:val="002E2973"/>
    <w:rsid w:val="002E31EA"/>
    <w:rsid w:val="002F0E00"/>
    <w:rsid w:val="0032530C"/>
    <w:rsid w:val="0032735C"/>
    <w:rsid w:val="00333C05"/>
    <w:rsid w:val="00342C11"/>
    <w:rsid w:val="003458DE"/>
    <w:rsid w:val="0034677C"/>
    <w:rsid w:val="00351209"/>
    <w:rsid w:val="00365357"/>
    <w:rsid w:val="003705B3"/>
    <w:rsid w:val="003736BF"/>
    <w:rsid w:val="00392FF9"/>
    <w:rsid w:val="00394FD4"/>
    <w:rsid w:val="00395280"/>
    <w:rsid w:val="003A06EF"/>
    <w:rsid w:val="003A3AC3"/>
    <w:rsid w:val="003A794F"/>
    <w:rsid w:val="003C0485"/>
    <w:rsid w:val="003C50AF"/>
    <w:rsid w:val="003E2100"/>
    <w:rsid w:val="003E7CB1"/>
    <w:rsid w:val="003F129C"/>
    <w:rsid w:val="003F3009"/>
    <w:rsid w:val="00410398"/>
    <w:rsid w:val="00416D3F"/>
    <w:rsid w:val="004221CA"/>
    <w:rsid w:val="00431E4C"/>
    <w:rsid w:val="0045385C"/>
    <w:rsid w:val="004538A7"/>
    <w:rsid w:val="004538AB"/>
    <w:rsid w:val="0047339D"/>
    <w:rsid w:val="00491F3F"/>
    <w:rsid w:val="004950A5"/>
    <w:rsid w:val="004A4426"/>
    <w:rsid w:val="004A5E0A"/>
    <w:rsid w:val="004C0552"/>
    <w:rsid w:val="004C1364"/>
    <w:rsid w:val="004C2C77"/>
    <w:rsid w:val="004C6C62"/>
    <w:rsid w:val="004D277B"/>
    <w:rsid w:val="004E45AF"/>
    <w:rsid w:val="004F13AC"/>
    <w:rsid w:val="00520977"/>
    <w:rsid w:val="00526C88"/>
    <w:rsid w:val="00527977"/>
    <w:rsid w:val="00543F36"/>
    <w:rsid w:val="0055712B"/>
    <w:rsid w:val="005622BD"/>
    <w:rsid w:val="00570932"/>
    <w:rsid w:val="005722EF"/>
    <w:rsid w:val="00582F16"/>
    <w:rsid w:val="0059630A"/>
    <w:rsid w:val="005A1582"/>
    <w:rsid w:val="005E1642"/>
    <w:rsid w:val="006263E4"/>
    <w:rsid w:val="00626A23"/>
    <w:rsid w:val="00647CB8"/>
    <w:rsid w:val="00652CD5"/>
    <w:rsid w:val="00680960"/>
    <w:rsid w:val="00685135"/>
    <w:rsid w:val="006B265C"/>
    <w:rsid w:val="006B3CC3"/>
    <w:rsid w:val="006C2A9E"/>
    <w:rsid w:val="006D170E"/>
    <w:rsid w:val="006D6AB0"/>
    <w:rsid w:val="006F5DD0"/>
    <w:rsid w:val="007019D0"/>
    <w:rsid w:val="0071241E"/>
    <w:rsid w:val="007147C4"/>
    <w:rsid w:val="00717F0D"/>
    <w:rsid w:val="00735C51"/>
    <w:rsid w:val="007452E1"/>
    <w:rsid w:val="007516BA"/>
    <w:rsid w:val="0075584E"/>
    <w:rsid w:val="0076433C"/>
    <w:rsid w:val="00782F1E"/>
    <w:rsid w:val="00790317"/>
    <w:rsid w:val="007A1464"/>
    <w:rsid w:val="007C345E"/>
    <w:rsid w:val="007C4531"/>
    <w:rsid w:val="007D70BE"/>
    <w:rsid w:val="007E039E"/>
    <w:rsid w:val="007F3B9C"/>
    <w:rsid w:val="0080097D"/>
    <w:rsid w:val="00810085"/>
    <w:rsid w:val="00814597"/>
    <w:rsid w:val="00826595"/>
    <w:rsid w:val="00877012"/>
    <w:rsid w:val="00881B6D"/>
    <w:rsid w:val="00892758"/>
    <w:rsid w:val="008A7EBD"/>
    <w:rsid w:val="008C03E3"/>
    <w:rsid w:val="008D0909"/>
    <w:rsid w:val="008D1FE5"/>
    <w:rsid w:val="008D687F"/>
    <w:rsid w:val="008E0C08"/>
    <w:rsid w:val="008E499F"/>
    <w:rsid w:val="008F3472"/>
    <w:rsid w:val="008F35D9"/>
    <w:rsid w:val="0092084F"/>
    <w:rsid w:val="00924F7D"/>
    <w:rsid w:val="00933D5A"/>
    <w:rsid w:val="0093541A"/>
    <w:rsid w:val="00936F5A"/>
    <w:rsid w:val="009428CD"/>
    <w:rsid w:val="0094791A"/>
    <w:rsid w:val="00952922"/>
    <w:rsid w:val="00972A80"/>
    <w:rsid w:val="00974ED6"/>
    <w:rsid w:val="00991448"/>
    <w:rsid w:val="0099548B"/>
    <w:rsid w:val="009D0429"/>
    <w:rsid w:val="009D5848"/>
    <w:rsid w:val="009E1AF5"/>
    <w:rsid w:val="009F614F"/>
    <w:rsid w:val="00A01416"/>
    <w:rsid w:val="00A016E6"/>
    <w:rsid w:val="00A264CF"/>
    <w:rsid w:val="00A30FD2"/>
    <w:rsid w:val="00A362FF"/>
    <w:rsid w:val="00A612FD"/>
    <w:rsid w:val="00A61E15"/>
    <w:rsid w:val="00A73228"/>
    <w:rsid w:val="00A74329"/>
    <w:rsid w:val="00A90B09"/>
    <w:rsid w:val="00AB222B"/>
    <w:rsid w:val="00AE6859"/>
    <w:rsid w:val="00B01E2F"/>
    <w:rsid w:val="00B141C3"/>
    <w:rsid w:val="00B14AAD"/>
    <w:rsid w:val="00B155C7"/>
    <w:rsid w:val="00B20E50"/>
    <w:rsid w:val="00B21202"/>
    <w:rsid w:val="00B22F7C"/>
    <w:rsid w:val="00B2462B"/>
    <w:rsid w:val="00B26B17"/>
    <w:rsid w:val="00B271BA"/>
    <w:rsid w:val="00B340B6"/>
    <w:rsid w:val="00B44BCC"/>
    <w:rsid w:val="00B45DBB"/>
    <w:rsid w:val="00B51A07"/>
    <w:rsid w:val="00B52873"/>
    <w:rsid w:val="00B6114D"/>
    <w:rsid w:val="00B63878"/>
    <w:rsid w:val="00B90121"/>
    <w:rsid w:val="00B945C5"/>
    <w:rsid w:val="00B95C03"/>
    <w:rsid w:val="00BB5635"/>
    <w:rsid w:val="00BC00BD"/>
    <w:rsid w:val="00BD7E81"/>
    <w:rsid w:val="00BD7EDE"/>
    <w:rsid w:val="00BF2632"/>
    <w:rsid w:val="00C038EA"/>
    <w:rsid w:val="00C25CBE"/>
    <w:rsid w:val="00C27408"/>
    <w:rsid w:val="00C54560"/>
    <w:rsid w:val="00C576A9"/>
    <w:rsid w:val="00C618C9"/>
    <w:rsid w:val="00C71BD1"/>
    <w:rsid w:val="00C71D88"/>
    <w:rsid w:val="00C92741"/>
    <w:rsid w:val="00C974D9"/>
    <w:rsid w:val="00CA3B74"/>
    <w:rsid w:val="00CB0F88"/>
    <w:rsid w:val="00CB4435"/>
    <w:rsid w:val="00CD00D0"/>
    <w:rsid w:val="00CE0792"/>
    <w:rsid w:val="00CF74DE"/>
    <w:rsid w:val="00D26719"/>
    <w:rsid w:val="00D4078F"/>
    <w:rsid w:val="00D462F7"/>
    <w:rsid w:val="00D468DF"/>
    <w:rsid w:val="00D734A7"/>
    <w:rsid w:val="00D82A89"/>
    <w:rsid w:val="00DA1B03"/>
    <w:rsid w:val="00DA6AE1"/>
    <w:rsid w:val="00DA703B"/>
    <w:rsid w:val="00DB7955"/>
    <w:rsid w:val="00DD67D9"/>
    <w:rsid w:val="00DE1720"/>
    <w:rsid w:val="00DF4E54"/>
    <w:rsid w:val="00E0327B"/>
    <w:rsid w:val="00E14E2B"/>
    <w:rsid w:val="00E21752"/>
    <w:rsid w:val="00E310D1"/>
    <w:rsid w:val="00E356F5"/>
    <w:rsid w:val="00E368EC"/>
    <w:rsid w:val="00E46A58"/>
    <w:rsid w:val="00E51F0A"/>
    <w:rsid w:val="00E603E5"/>
    <w:rsid w:val="00E66D59"/>
    <w:rsid w:val="00E7655E"/>
    <w:rsid w:val="00E769BD"/>
    <w:rsid w:val="00E76ECC"/>
    <w:rsid w:val="00E9266F"/>
    <w:rsid w:val="00EA2E32"/>
    <w:rsid w:val="00EA4E58"/>
    <w:rsid w:val="00EB661C"/>
    <w:rsid w:val="00EF097E"/>
    <w:rsid w:val="00F008FC"/>
    <w:rsid w:val="00F021C4"/>
    <w:rsid w:val="00F03195"/>
    <w:rsid w:val="00F06502"/>
    <w:rsid w:val="00F06D06"/>
    <w:rsid w:val="00F15025"/>
    <w:rsid w:val="00F33AE4"/>
    <w:rsid w:val="00F42783"/>
    <w:rsid w:val="00F4712A"/>
    <w:rsid w:val="00F524C3"/>
    <w:rsid w:val="00F56E82"/>
    <w:rsid w:val="00F90D35"/>
    <w:rsid w:val="00F92B98"/>
    <w:rsid w:val="00FA05DA"/>
    <w:rsid w:val="00FA108F"/>
    <w:rsid w:val="00FB1253"/>
    <w:rsid w:val="00FB3E93"/>
    <w:rsid w:val="00FC2A2F"/>
    <w:rsid w:val="00FC40C2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DC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B265C"/>
    <w:rPr>
      <w:color w:val="0000FF"/>
      <w:u w:val="single"/>
    </w:rPr>
  </w:style>
  <w:style w:type="table" w:styleId="Tabellrutenett">
    <w:name w:val="Table Grid"/>
    <w:basedOn w:val="Vanligtabell"/>
    <w:rsid w:val="00701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F427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42783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2E09E8"/>
    <w:rPr>
      <w:sz w:val="16"/>
      <w:szCs w:val="16"/>
    </w:rPr>
  </w:style>
  <w:style w:type="paragraph" w:styleId="Merknadstekst">
    <w:name w:val="annotation text"/>
    <w:basedOn w:val="Normal"/>
    <w:semiHidden/>
    <w:rsid w:val="002E09E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E09E8"/>
    <w:rPr>
      <w:b/>
      <w:bCs/>
    </w:rPr>
  </w:style>
  <w:style w:type="paragraph" w:styleId="Bobletekst">
    <w:name w:val="Balloon Text"/>
    <w:basedOn w:val="Normal"/>
    <w:semiHidden/>
    <w:rsid w:val="002E09E8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4221CA"/>
  </w:style>
  <w:style w:type="paragraph" w:styleId="Listeavsnitt">
    <w:name w:val="List Paragraph"/>
    <w:basedOn w:val="Normal"/>
    <w:uiPriority w:val="72"/>
    <w:unhideWhenUsed/>
    <w:rsid w:val="0099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B265C"/>
    <w:rPr>
      <w:color w:val="0000FF"/>
      <w:u w:val="single"/>
    </w:rPr>
  </w:style>
  <w:style w:type="table" w:styleId="Tabellrutenett">
    <w:name w:val="Table Grid"/>
    <w:basedOn w:val="Vanligtabell"/>
    <w:rsid w:val="00701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F427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42783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2E09E8"/>
    <w:rPr>
      <w:sz w:val="16"/>
      <w:szCs w:val="16"/>
    </w:rPr>
  </w:style>
  <w:style w:type="paragraph" w:styleId="Merknadstekst">
    <w:name w:val="annotation text"/>
    <w:basedOn w:val="Normal"/>
    <w:semiHidden/>
    <w:rsid w:val="002E09E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E09E8"/>
    <w:rPr>
      <w:b/>
      <w:bCs/>
    </w:rPr>
  </w:style>
  <w:style w:type="paragraph" w:styleId="Bobletekst">
    <w:name w:val="Balloon Text"/>
    <w:basedOn w:val="Normal"/>
    <w:semiHidden/>
    <w:rsid w:val="002E09E8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4221CA"/>
  </w:style>
  <w:style w:type="paragraph" w:styleId="Listeavsnitt">
    <w:name w:val="List Paragraph"/>
    <w:basedOn w:val="Normal"/>
    <w:uiPriority w:val="72"/>
    <w:unhideWhenUsed/>
    <w:rsid w:val="009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MF%20Maler%20og%20skjema\NYTT%20FORMAT%20maler%20&amp;%20skjema%202006\Mal%20juryprotokoll%20elektroni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\NMF Maler og skjema\NYTT FORMAT maler &amp; skjema 2006\Mal juryprotokoll elektronisk.dot</Template>
  <TotalTime>5</TotalTime>
  <Pages>2</Pages>
  <Words>401</Words>
  <Characters>2127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STEVNERAPPORT</vt:lpstr>
    </vt:vector>
  </TitlesOfParts>
  <Company>Norges Idrettsforbund</Company>
  <LinksUpToDate>false</LinksUpToDate>
  <CharactersWithSpaces>2523</CharactersWithSpaces>
  <SharedDoc>false</SharedDoc>
  <HLinks>
    <vt:vector size="12" baseType="variant">
      <vt:variant>
        <vt:i4>3276803</vt:i4>
      </vt:variant>
      <vt:variant>
        <vt:i4>-1</vt:i4>
      </vt:variant>
      <vt:variant>
        <vt:i4>2052</vt:i4>
      </vt:variant>
      <vt:variant>
        <vt:i4>1</vt:i4>
      </vt:variant>
      <vt:variant>
        <vt:lpwstr>NMF_Logo</vt:lpwstr>
      </vt:variant>
      <vt:variant>
        <vt:lpwstr/>
      </vt:variant>
      <vt:variant>
        <vt:i4>3276803</vt:i4>
      </vt:variant>
      <vt:variant>
        <vt:i4>-1</vt:i4>
      </vt:variant>
      <vt:variant>
        <vt:i4>2053</vt:i4>
      </vt:variant>
      <vt:variant>
        <vt:i4>1</vt:i4>
      </vt:variant>
      <vt:variant>
        <vt:lpwstr>NMF_Logo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STEVNERAPPORT</dc:title>
  <dc:subject/>
  <dc:creator>IK06_LIKO</dc:creator>
  <cp:keywords/>
  <dc:description/>
  <cp:lastModifiedBy>Conrad Rye-Holmboe</cp:lastModifiedBy>
  <cp:revision>4</cp:revision>
  <dcterms:created xsi:type="dcterms:W3CDTF">2023-01-18T14:54:00Z</dcterms:created>
  <dcterms:modified xsi:type="dcterms:W3CDTF">2023-01-18T14:58:00Z</dcterms:modified>
</cp:coreProperties>
</file>